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F6B" w14:textId="17C0EB76" w:rsidR="001D165A" w:rsidRPr="002567A3" w:rsidRDefault="001D165A" w:rsidP="001D165A">
      <w:pPr>
        <w:pStyle w:val="Textkrper"/>
        <w:spacing w:before="120"/>
        <w:jc w:val="left"/>
        <w:rPr>
          <w:rFonts w:asciiTheme="minorHAnsi" w:hAnsiTheme="minorHAnsi"/>
          <w:b/>
          <w:color w:val="82BE28"/>
          <w:sz w:val="20"/>
        </w:rPr>
      </w:pPr>
      <w:r>
        <w:rPr>
          <w:rFonts w:asciiTheme="majorHAnsi" w:hAnsiTheme="majorHAnsi"/>
          <w:b/>
          <w:i/>
          <w:noProof/>
          <w:color w:val="3399FF"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EEDCC" wp14:editId="3FC2D4B1">
                <wp:simplePos x="0" y="0"/>
                <wp:positionH relativeFrom="column">
                  <wp:posOffset>-336964</wp:posOffset>
                </wp:positionH>
                <wp:positionV relativeFrom="paragraph">
                  <wp:posOffset>-122555</wp:posOffset>
                </wp:positionV>
                <wp:extent cx="7007087" cy="136588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087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DBDD" w14:textId="10529D86" w:rsidR="001D165A" w:rsidRDefault="001D165A" w:rsidP="001D165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EE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55pt;margin-top:-9.65pt;width:551.75pt;height:107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" filled="f" stroked="f">
                <v:textbox style="mso-fit-shape-to-text:t">
                  <w:txbxContent>
                    <w:p w14:paraId="411FDBDD" w14:textId="10529D86" w:rsidR="001D165A" w:rsidRDefault="001D165A" w:rsidP="001D165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color w:val="82BE28"/>
          <w:sz w:val="32"/>
        </w:rPr>
        <w:t xml:space="preserve">Anmeldeformular </w:t>
      </w:r>
      <w:r w:rsidRPr="002567A3">
        <w:rPr>
          <w:rFonts w:asciiTheme="minorHAnsi" w:hAnsiTheme="minorHAnsi"/>
          <w:b/>
          <w:color w:val="82BE28"/>
          <w:sz w:val="32"/>
        </w:rPr>
        <w:t>Schwimmkurs</w:t>
      </w:r>
      <w:r>
        <w:rPr>
          <w:rFonts w:asciiTheme="minorHAnsi" w:hAnsiTheme="minorHAnsi"/>
          <w:b/>
          <w:color w:val="82BE28"/>
          <w:sz w:val="32"/>
        </w:rPr>
        <w:t>e 202</w:t>
      </w:r>
      <w:r w:rsidR="00122AE2">
        <w:rPr>
          <w:rFonts w:asciiTheme="minorHAnsi" w:hAnsiTheme="minorHAnsi"/>
          <w:b/>
          <w:color w:val="82BE28"/>
          <w:sz w:val="32"/>
        </w:rPr>
        <w:t>3</w:t>
      </w:r>
      <w:r w:rsidRPr="002567A3">
        <w:rPr>
          <w:rFonts w:asciiTheme="minorHAnsi" w:hAnsiTheme="minorHAnsi"/>
          <w:b/>
          <w:color w:val="82BE28"/>
          <w:sz w:val="32"/>
        </w:rPr>
        <w:tab/>
      </w:r>
    </w:p>
    <w:p w14:paraId="39644A2C" w14:textId="77777777" w:rsidR="001D165A" w:rsidRPr="00D84F23" w:rsidRDefault="001D165A" w:rsidP="00817D14">
      <w:pPr>
        <w:spacing w:before="240" w:after="240"/>
        <w:rPr>
          <w:rFonts w:asciiTheme="minorHAnsi" w:hAnsiTheme="minorHAnsi"/>
          <w:b/>
          <w:color w:val="556478"/>
        </w:rPr>
      </w:pPr>
      <w:r w:rsidRPr="00D84F23">
        <w:rPr>
          <w:rFonts w:asciiTheme="minorHAnsi" w:hAnsiTheme="minorHAnsi"/>
          <w:b/>
          <w:color w:val="556478"/>
        </w:rPr>
        <w:t>Lernqualität und Spass, stehen bei uns im Vordergrund</w:t>
      </w:r>
    </w:p>
    <w:p w14:paraId="577E4CB4" w14:textId="77777777" w:rsidR="001D165A" w:rsidRPr="00D84F23" w:rsidRDefault="001D165A" w:rsidP="001D165A">
      <w:pPr>
        <w:spacing w:before="120"/>
        <w:rPr>
          <w:rFonts w:asciiTheme="minorHAnsi" w:hAnsiTheme="minorHAnsi"/>
          <w:color w:val="556478"/>
          <w:sz w:val="22"/>
        </w:rPr>
      </w:pPr>
      <w:r>
        <w:rPr>
          <w:rFonts w:asciiTheme="minorHAnsi" w:hAnsiTheme="minorHAnsi"/>
          <w:color w:val="556478"/>
          <w:sz w:val="22"/>
        </w:rPr>
        <w:t>Schwimmen lernt Ihr Kind bei uns „Schritt für Schritt“ nach seiner individuellen Entwicklung.</w:t>
      </w:r>
    </w:p>
    <w:p w14:paraId="2351839D" w14:textId="3CF4DE4C" w:rsidR="001D165A" w:rsidRPr="00D84F23" w:rsidRDefault="001D165A" w:rsidP="001D165A">
      <w:pPr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 xml:space="preserve">Ein Kind, das Spass am Wasser hat und sich darin sicher bewegen kann, ist </w:t>
      </w:r>
      <w:r w:rsidR="00807A06">
        <w:rPr>
          <w:rFonts w:asciiTheme="minorHAnsi" w:hAnsiTheme="minorHAnsi"/>
          <w:color w:val="556478"/>
          <w:sz w:val="22"/>
        </w:rPr>
        <w:t>für</w:t>
      </w:r>
      <w:r w:rsidRPr="00D84F23">
        <w:rPr>
          <w:rFonts w:asciiTheme="minorHAnsi" w:hAnsiTheme="minorHAnsi"/>
          <w:color w:val="556478"/>
          <w:sz w:val="22"/>
        </w:rPr>
        <w:t xml:space="preserve"> Eltern, wenn </w:t>
      </w:r>
      <w:r>
        <w:rPr>
          <w:rFonts w:asciiTheme="minorHAnsi" w:hAnsiTheme="minorHAnsi"/>
          <w:color w:val="556478"/>
          <w:sz w:val="22"/>
        </w:rPr>
        <w:t>S</w:t>
      </w:r>
      <w:r w:rsidRPr="00D84F23">
        <w:rPr>
          <w:rFonts w:asciiTheme="minorHAnsi" w:hAnsiTheme="minorHAnsi"/>
          <w:color w:val="556478"/>
          <w:sz w:val="22"/>
        </w:rPr>
        <w:t xml:space="preserve">ie mit </w:t>
      </w:r>
      <w:r w:rsidR="00807A06">
        <w:rPr>
          <w:rFonts w:asciiTheme="minorHAnsi" w:hAnsiTheme="minorHAnsi"/>
          <w:color w:val="556478"/>
          <w:sz w:val="22"/>
        </w:rPr>
        <w:t>dem</w:t>
      </w:r>
      <w:r w:rsidRPr="00D84F23">
        <w:rPr>
          <w:rFonts w:asciiTheme="minorHAnsi" w:hAnsiTheme="minorHAnsi"/>
          <w:color w:val="556478"/>
          <w:sz w:val="22"/>
        </w:rPr>
        <w:t xml:space="preserve"> Kind </w:t>
      </w:r>
      <w:r w:rsidR="00807A06">
        <w:rPr>
          <w:rFonts w:asciiTheme="minorHAnsi" w:hAnsiTheme="minorHAnsi"/>
          <w:color w:val="556478"/>
          <w:sz w:val="22"/>
        </w:rPr>
        <w:t>i</w:t>
      </w:r>
      <w:r w:rsidRPr="00D84F23">
        <w:rPr>
          <w:rFonts w:asciiTheme="minorHAnsi" w:hAnsiTheme="minorHAnsi"/>
          <w:color w:val="556478"/>
          <w:sz w:val="22"/>
        </w:rPr>
        <w:t xml:space="preserve">m Schwimmbad, See oder Meer </w:t>
      </w:r>
      <w:r w:rsidR="00807A06">
        <w:rPr>
          <w:rFonts w:asciiTheme="minorHAnsi" w:hAnsiTheme="minorHAnsi"/>
          <w:color w:val="556478"/>
          <w:sz w:val="22"/>
        </w:rPr>
        <w:t>sind</w:t>
      </w:r>
      <w:r w:rsidRPr="00D84F23">
        <w:rPr>
          <w:rFonts w:asciiTheme="minorHAnsi" w:hAnsiTheme="minorHAnsi"/>
          <w:color w:val="556478"/>
          <w:sz w:val="22"/>
        </w:rPr>
        <w:t>.</w:t>
      </w:r>
    </w:p>
    <w:p w14:paraId="0932D8EF" w14:textId="77777777" w:rsidR="001D165A" w:rsidRPr="00D84F23" w:rsidRDefault="001D165A" w:rsidP="001D165A">
      <w:pPr>
        <w:rPr>
          <w:rFonts w:asciiTheme="minorHAnsi" w:hAnsiTheme="minorHAnsi"/>
          <w:color w:val="556478"/>
          <w:sz w:val="22"/>
        </w:rPr>
      </w:pPr>
    </w:p>
    <w:p w14:paraId="7EB8F374" w14:textId="77777777" w:rsidR="001D165A" w:rsidRPr="00D84F23" w:rsidRDefault="001D165A" w:rsidP="001D165A">
      <w:pPr>
        <w:tabs>
          <w:tab w:val="left" w:pos="6379"/>
        </w:tabs>
        <w:rPr>
          <w:rFonts w:asciiTheme="minorHAnsi" w:hAnsiTheme="minorHAnsi"/>
          <w:b/>
          <w:color w:val="556478"/>
        </w:rPr>
      </w:pPr>
      <w:r w:rsidRPr="00D84F23">
        <w:rPr>
          <w:rFonts w:asciiTheme="minorHAnsi" w:hAnsiTheme="minorHAnsi"/>
          <w:b/>
          <w:color w:val="556478"/>
        </w:rPr>
        <w:t>Angaben ihres Kindes</w:t>
      </w:r>
      <w:r w:rsidRPr="00D84F23">
        <w:rPr>
          <w:rFonts w:asciiTheme="minorHAnsi" w:hAnsiTheme="minorHAnsi"/>
          <w:b/>
          <w:color w:val="556478"/>
        </w:rPr>
        <w:tab/>
      </w:r>
      <w:r w:rsidRPr="002567A3">
        <w:rPr>
          <w:rFonts w:asciiTheme="minorHAnsi" w:hAnsiTheme="minorHAnsi"/>
          <w:color w:val="556478"/>
        </w:rPr>
        <w:t>Swim</w:t>
      </w:r>
      <w:r>
        <w:rPr>
          <w:rFonts w:asciiTheme="minorHAnsi" w:hAnsiTheme="minorHAnsi"/>
          <w:b/>
          <w:color w:val="556478"/>
        </w:rPr>
        <w:t xml:space="preserve"> </w:t>
      </w:r>
      <w:r w:rsidRPr="00D84F23">
        <w:rPr>
          <w:rFonts w:asciiTheme="minorHAnsi" w:hAnsiTheme="minorHAnsi"/>
          <w:color w:val="556478"/>
          <w:sz w:val="22"/>
        </w:rPr>
        <w:t xml:space="preserve">ID-Nr. </w:t>
      </w:r>
      <w:r w:rsidRPr="00D84F2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D84F23">
        <w:rPr>
          <w:rFonts w:asciiTheme="minorHAnsi" w:hAnsiTheme="minorHAnsi"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color w:val="556478"/>
          <w:sz w:val="22"/>
        </w:rPr>
      </w:r>
      <w:r w:rsidRPr="00D84F23">
        <w:rPr>
          <w:rFonts w:asciiTheme="minorHAnsi" w:hAnsiTheme="minorHAnsi"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color w:val="556478"/>
          <w:sz w:val="22"/>
        </w:rPr>
        <w:fldChar w:fldCharType="end"/>
      </w:r>
      <w:bookmarkEnd w:id="0"/>
    </w:p>
    <w:p w14:paraId="0D044479" w14:textId="7315A7E9" w:rsidR="009652CD" w:rsidRPr="00807A06" w:rsidRDefault="009652CD" w:rsidP="009652CD">
      <w:pPr>
        <w:tabs>
          <w:tab w:val="left" w:pos="1418"/>
          <w:tab w:val="left" w:pos="2268"/>
          <w:tab w:val="left" w:pos="3686"/>
          <w:tab w:val="left" w:pos="4395"/>
        </w:tabs>
        <w:rPr>
          <w:rFonts w:asciiTheme="minorHAnsi" w:hAnsiTheme="minorHAnsi"/>
          <w:color w:val="556478"/>
          <w:szCs w:val="28"/>
        </w:rPr>
      </w:pPr>
      <w:r>
        <w:rPr>
          <w:rFonts w:asciiTheme="minorHAnsi" w:hAnsiTheme="minorHAnsi"/>
          <w:color w:val="556478"/>
          <w:szCs w:val="28"/>
        </w:rPr>
        <w:t>Sie können mit der «TAB» Taste zum nächsten Feld wechseln.</w:t>
      </w:r>
    </w:p>
    <w:p w14:paraId="1860B6E8" w14:textId="20D78238" w:rsidR="001D165A" w:rsidRPr="00D84F23" w:rsidRDefault="009652CD" w:rsidP="001D165A">
      <w:pPr>
        <w:tabs>
          <w:tab w:val="left" w:pos="6379"/>
        </w:tabs>
        <w:rPr>
          <w:rFonts w:asciiTheme="minorHAnsi" w:hAnsiTheme="minorHAnsi"/>
          <w:i/>
          <w:color w:val="556478"/>
          <w:sz w:val="22"/>
        </w:rPr>
      </w:pPr>
      <w:r w:rsidRPr="00D84F23">
        <w:rPr>
          <w:rFonts w:asciiTheme="minorHAnsi" w:hAnsiTheme="minorHAnsi"/>
          <w:i/>
          <w:color w:val="556478"/>
          <w:sz w:val="22"/>
        </w:rPr>
        <w:t>(Bitte für jedes Kind ein separates Formular ausfüllen)</w:t>
      </w:r>
      <w:r>
        <w:rPr>
          <w:rFonts w:asciiTheme="minorHAnsi" w:hAnsiTheme="minorHAnsi"/>
          <w:i/>
          <w:color w:val="556478"/>
          <w:sz w:val="22"/>
        </w:rPr>
        <w:br/>
      </w:r>
      <w:r w:rsidR="001D165A" w:rsidRPr="00D84F23">
        <w:rPr>
          <w:rFonts w:asciiTheme="minorHAnsi" w:hAnsiTheme="minorHAnsi"/>
          <w:i/>
          <w:color w:val="556478"/>
          <w:sz w:val="22"/>
        </w:rPr>
        <w:tab/>
      </w:r>
    </w:p>
    <w:p w14:paraId="5155AF3B" w14:textId="77777777" w:rsidR="001D165A" w:rsidRPr="00D84F23" w:rsidRDefault="001D165A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>Name:</w:t>
      </w:r>
      <w:r w:rsidRPr="00D84F23">
        <w:rPr>
          <w:rFonts w:asciiTheme="minorHAnsi" w:hAnsiTheme="minorHAnsi"/>
          <w:color w:val="556478"/>
          <w:sz w:val="22"/>
        </w:rPr>
        <w:tab/>
      </w:r>
      <w:bookmarkStart w:id="1" w:name="_Hlk132185979"/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2"/>
      <w:r w:rsidRPr="00D84F23">
        <w:rPr>
          <w:rFonts w:asciiTheme="minorHAnsi" w:hAnsiTheme="minorHAnsi"/>
          <w:b/>
          <w:color w:val="556478"/>
          <w:sz w:val="22"/>
        </w:rPr>
        <w:t xml:space="preserve"> </w:t>
      </w:r>
      <w:bookmarkEnd w:id="1"/>
      <w:r w:rsidRPr="00D84F23">
        <w:rPr>
          <w:rFonts w:asciiTheme="minorHAnsi" w:hAnsiTheme="minorHAnsi"/>
          <w:color w:val="556478"/>
          <w:sz w:val="22"/>
        </w:rPr>
        <w:tab/>
        <w:t>Vorname:</w:t>
      </w:r>
      <w:r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3"/>
    </w:p>
    <w:p w14:paraId="5F30592D" w14:textId="2C4974D1" w:rsidR="001D165A" w:rsidRPr="00D84F23" w:rsidRDefault="001D165A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>Adresse:</w:t>
      </w:r>
      <w:r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4"/>
      <w:r w:rsidRPr="00D84F23">
        <w:rPr>
          <w:rFonts w:asciiTheme="minorHAnsi" w:hAnsiTheme="minorHAnsi"/>
          <w:color w:val="556478"/>
          <w:sz w:val="22"/>
        </w:rPr>
        <w:tab/>
        <w:t>PLZ/ Ort:</w:t>
      </w:r>
      <w:r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5"/>
    </w:p>
    <w:p w14:paraId="5CD9FF05" w14:textId="1108307F" w:rsidR="001D165A" w:rsidRPr="00D84F23" w:rsidRDefault="001D165A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>Tel. Nr. 1:</w:t>
      </w:r>
      <w:r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6"/>
      <w:r w:rsidRPr="00D84F23">
        <w:rPr>
          <w:rFonts w:asciiTheme="minorHAnsi" w:hAnsiTheme="minorHAnsi"/>
          <w:color w:val="556478"/>
          <w:sz w:val="22"/>
        </w:rPr>
        <w:tab/>
      </w:r>
      <w:r>
        <w:rPr>
          <w:rFonts w:asciiTheme="minorHAnsi" w:hAnsiTheme="minorHAnsi"/>
          <w:color w:val="556478"/>
          <w:sz w:val="22"/>
        </w:rPr>
        <w:t>Tel. Nr. 2</w:t>
      </w:r>
      <w:r w:rsidRPr="00D84F23">
        <w:rPr>
          <w:rFonts w:asciiTheme="minorHAnsi" w:hAnsiTheme="minorHAnsi"/>
          <w:color w:val="556478"/>
          <w:sz w:val="22"/>
        </w:rPr>
        <w:t>:</w:t>
      </w:r>
      <w:r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Pr="00D84F23">
        <w:rPr>
          <w:rFonts w:asciiTheme="minorHAnsi" w:hAnsiTheme="minorHAnsi"/>
          <w:b/>
          <w:color w:val="556478"/>
          <w:sz w:val="22"/>
        </w:rPr>
      </w:r>
      <w:r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7"/>
    </w:p>
    <w:p w14:paraId="3C2C1B2C" w14:textId="42DD3D95" w:rsidR="00382D8A" w:rsidRDefault="00807A06" w:rsidP="00807A06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noProof/>
          <w:color w:val="556478"/>
          <w:sz w:val="22"/>
          <w:lang w:eastAsia="de-CH"/>
        </w:rPr>
      </w:pPr>
      <w:r w:rsidRPr="00D84F23">
        <w:rPr>
          <w:rFonts w:asciiTheme="minorHAnsi" w:hAnsiTheme="minorHAnsi"/>
          <w:color w:val="556478"/>
          <w:sz w:val="22"/>
        </w:rPr>
        <w:t>E-Mail</w:t>
      </w:r>
      <w:r w:rsidR="001D165A" w:rsidRPr="00D84F23">
        <w:rPr>
          <w:rFonts w:asciiTheme="minorHAnsi" w:hAnsiTheme="minorHAnsi"/>
          <w:color w:val="556478"/>
          <w:sz w:val="22"/>
        </w:rPr>
        <w:t>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8"/>
      <w:r w:rsidR="001D165A" w:rsidRPr="00D84F23">
        <w:rPr>
          <w:rFonts w:asciiTheme="minorHAnsi" w:hAnsiTheme="minorHAnsi"/>
          <w:color w:val="556478"/>
          <w:sz w:val="22"/>
        </w:rPr>
        <w:tab/>
        <w:t>Geb.Datum: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9"/>
    </w:p>
    <w:p w14:paraId="0D52A98B" w14:textId="68005DA4" w:rsidR="001D165A" w:rsidRPr="00D84F23" w:rsidRDefault="001D165A" w:rsidP="001D165A">
      <w:pPr>
        <w:tabs>
          <w:tab w:val="left" w:pos="5103"/>
        </w:tabs>
        <w:spacing w:before="120"/>
        <w:rPr>
          <w:rFonts w:asciiTheme="minorHAnsi" w:hAnsiTheme="minorHAnsi"/>
          <w:color w:val="556478"/>
        </w:rPr>
      </w:pPr>
      <w:r w:rsidRPr="00D84F23">
        <w:rPr>
          <w:rFonts w:asciiTheme="minorHAnsi" w:hAnsiTheme="minorHAnsi"/>
          <w:noProof/>
          <w:color w:val="556478"/>
          <w:sz w:val="22"/>
          <w:lang w:eastAsia="de-CH"/>
        </w:rPr>
        <w:t xml:space="preserve">Letzter besuchter Kurs: 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instrText xml:space="preserve"> FORMTEXT </w:instrTex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separate"/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end"/>
      </w:r>
      <w:bookmarkEnd w:id="10"/>
      <w:r w:rsidRPr="00D84F23">
        <w:rPr>
          <w:rFonts w:asciiTheme="minorHAnsi" w:hAnsiTheme="minorHAnsi"/>
          <w:noProof/>
          <w:color w:val="556478"/>
          <w:sz w:val="22"/>
          <w:lang w:eastAsia="de-CH"/>
        </w:rPr>
        <w:tab/>
      </w:r>
      <w:r w:rsidRPr="00D84F23">
        <w:rPr>
          <w:rFonts w:asciiTheme="minorHAnsi" w:hAnsiTheme="minorHAnsi"/>
          <w:color w:val="556478"/>
        </w:rPr>
        <w:t xml:space="preserve">Abzeichen: </w:t>
      </w:r>
      <w:r w:rsidRPr="00D84F23">
        <w:rPr>
          <w:rFonts w:asciiTheme="minorHAnsi" w:hAnsiTheme="minorHAnsi"/>
          <w:color w:val="556478"/>
        </w:rPr>
        <w:tab/>
      </w:r>
      <w:r w:rsidRPr="00807A06">
        <w:rPr>
          <w:rFonts w:asciiTheme="minorHAnsi" w:hAnsiTheme="minorHAnsi"/>
          <w:color w:val="556478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07A06">
        <w:rPr>
          <w:rFonts w:asciiTheme="minorHAnsi" w:hAnsiTheme="minorHAnsi"/>
          <w:color w:val="556478"/>
          <w:sz w:val="22"/>
          <w:szCs w:val="22"/>
        </w:rPr>
        <w:instrText xml:space="preserve"> FORMTEXT </w:instrText>
      </w:r>
      <w:r w:rsidRPr="00807A06">
        <w:rPr>
          <w:rFonts w:asciiTheme="minorHAnsi" w:hAnsiTheme="minorHAnsi"/>
          <w:color w:val="556478"/>
          <w:sz w:val="22"/>
          <w:szCs w:val="22"/>
        </w:rPr>
      </w:r>
      <w:r w:rsidRPr="00807A06">
        <w:rPr>
          <w:rFonts w:asciiTheme="minorHAnsi" w:hAnsiTheme="minorHAnsi"/>
          <w:color w:val="556478"/>
          <w:sz w:val="22"/>
          <w:szCs w:val="22"/>
        </w:rPr>
        <w:fldChar w:fldCharType="separate"/>
      </w:r>
      <w:r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Pr="00807A06">
        <w:rPr>
          <w:rFonts w:asciiTheme="minorHAnsi" w:hAnsiTheme="minorHAnsi"/>
          <w:color w:val="556478"/>
          <w:sz w:val="22"/>
          <w:szCs w:val="22"/>
        </w:rPr>
        <w:fldChar w:fldCharType="end"/>
      </w:r>
      <w:bookmarkEnd w:id="11"/>
      <w:r w:rsidRPr="00D84F23">
        <w:rPr>
          <w:rFonts w:asciiTheme="minorHAnsi" w:hAnsiTheme="minorHAnsi"/>
          <w:color w:val="556478"/>
        </w:rPr>
        <w:tab/>
      </w:r>
    </w:p>
    <w:p w14:paraId="79AB125C" w14:textId="02BD1485" w:rsidR="00305103" w:rsidRDefault="00305103" w:rsidP="00305103">
      <w:pPr>
        <w:pStyle w:val="Fuzeile"/>
        <w:rPr>
          <w:rFonts w:ascii="Calibri" w:hAnsi="Calibri"/>
          <w:b/>
          <w:color w:val="556478"/>
          <w:sz w:val="32"/>
        </w:rPr>
      </w:pPr>
    </w:p>
    <w:p w14:paraId="151E1C77" w14:textId="17FBD5A6" w:rsidR="001D165A" w:rsidRDefault="001D165A" w:rsidP="00AB6ED1">
      <w:pPr>
        <w:tabs>
          <w:tab w:val="left" w:pos="1418"/>
          <w:tab w:val="left" w:pos="1560"/>
          <w:tab w:val="left" w:pos="5103"/>
        </w:tabs>
        <w:spacing w:before="120"/>
        <w:rPr>
          <w:rFonts w:asciiTheme="minorHAnsi" w:hAnsiTheme="minorHAnsi"/>
          <w:color w:val="556478"/>
          <w:sz w:val="22"/>
        </w:rPr>
      </w:pPr>
      <w:r w:rsidRPr="000B3A3E">
        <w:rPr>
          <w:rFonts w:asciiTheme="minorHAnsi" w:hAnsiTheme="minorHAnsi"/>
          <w:b/>
          <w:color w:val="556478"/>
          <w:sz w:val="22"/>
        </w:rPr>
        <w:t>Kurskosten:</w:t>
      </w:r>
      <w:r w:rsidR="00AB6ED1">
        <w:rPr>
          <w:rFonts w:asciiTheme="minorHAnsi" w:hAnsiTheme="minorHAnsi"/>
          <w:b/>
          <w:color w:val="556478"/>
        </w:rPr>
        <w:tab/>
      </w:r>
      <w:r>
        <w:rPr>
          <w:rFonts w:asciiTheme="minorHAnsi" w:hAnsiTheme="minorHAnsi"/>
          <w:color w:val="556478"/>
          <w:sz w:val="22"/>
        </w:rPr>
        <w:t xml:space="preserve">Erstes Kind: </w:t>
      </w:r>
      <w:r w:rsidRPr="00D84F23">
        <w:rPr>
          <w:rFonts w:asciiTheme="minorHAnsi" w:hAnsiTheme="minorHAnsi"/>
          <w:color w:val="556478"/>
          <w:sz w:val="22"/>
        </w:rPr>
        <w:t>Fr. 1</w:t>
      </w:r>
      <w:r>
        <w:rPr>
          <w:rFonts w:asciiTheme="minorHAnsi" w:hAnsiTheme="minorHAnsi"/>
          <w:color w:val="556478"/>
          <w:sz w:val="22"/>
        </w:rPr>
        <w:t>90</w:t>
      </w:r>
      <w:r w:rsidRPr="00D84F23">
        <w:rPr>
          <w:rFonts w:asciiTheme="minorHAnsi" w:hAnsiTheme="minorHAnsi"/>
          <w:color w:val="556478"/>
          <w:sz w:val="22"/>
        </w:rPr>
        <w:t xml:space="preserve">.- </w:t>
      </w:r>
      <w:r w:rsidRPr="00D84F23">
        <w:rPr>
          <w:rFonts w:asciiTheme="minorHAnsi" w:hAnsiTheme="minorHAnsi"/>
          <w:color w:val="556478"/>
          <w:sz w:val="22"/>
        </w:rPr>
        <w:tab/>
        <w:t>j</w:t>
      </w:r>
      <w:r>
        <w:rPr>
          <w:rFonts w:asciiTheme="minorHAnsi" w:hAnsiTheme="minorHAnsi"/>
          <w:color w:val="556478"/>
          <w:sz w:val="22"/>
        </w:rPr>
        <w:t xml:space="preserve">edes weitere Kind: </w:t>
      </w:r>
      <w:r w:rsidRPr="00D84F23">
        <w:rPr>
          <w:rFonts w:asciiTheme="minorHAnsi" w:hAnsiTheme="minorHAnsi"/>
          <w:color w:val="556478"/>
          <w:sz w:val="22"/>
        </w:rPr>
        <w:t>Fr. 1</w:t>
      </w:r>
      <w:r>
        <w:rPr>
          <w:rFonts w:asciiTheme="minorHAnsi" w:hAnsiTheme="minorHAnsi"/>
          <w:color w:val="556478"/>
          <w:sz w:val="22"/>
        </w:rPr>
        <w:t>71</w:t>
      </w:r>
      <w:r w:rsidRPr="00D84F23">
        <w:rPr>
          <w:rFonts w:asciiTheme="minorHAnsi" w:hAnsiTheme="minorHAnsi"/>
          <w:color w:val="556478"/>
          <w:sz w:val="22"/>
        </w:rPr>
        <w:t>.-</w:t>
      </w:r>
    </w:p>
    <w:p w14:paraId="1C604531" w14:textId="77777777" w:rsidR="00382D8A" w:rsidRPr="002567A3" w:rsidRDefault="00382D8A" w:rsidP="001D165A">
      <w:pPr>
        <w:tabs>
          <w:tab w:val="left" w:pos="1985"/>
        </w:tabs>
        <w:spacing w:before="120"/>
        <w:rPr>
          <w:rFonts w:asciiTheme="minorHAnsi" w:hAnsiTheme="minorHAnsi"/>
          <w:b/>
          <w:color w:val="556478"/>
        </w:rPr>
      </w:pPr>
    </w:p>
    <w:p w14:paraId="3F36B694" w14:textId="77777777" w:rsidR="001D165A" w:rsidRPr="002567A3" w:rsidRDefault="001D165A" w:rsidP="001D165A">
      <w:pPr>
        <w:tabs>
          <w:tab w:val="left" w:pos="1418"/>
          <w:tab w:val="left" w:pos="2127"/>
          <w:tab w:val="left" w:pos="4253"/>
        </w:tabs>
        <w:spacing w:before="120"/>
        <w:rPr>
          <w:rFonts w:asciiTheme="minorHAnsi" w:hAnsiTheme="minorHAnsi"/>
          <w:b/>
          <w:color w:val="556478"/>
          <w:sz w:val="22"/>
          <w:u w:val="single"/>
        </w:rPr>
      </w:pPr>
      <w:r w:rsidRPr="002567A3">
        <w:rPr>
          <w:rFonts w:asciiTheme="minorHAnsi" w:hAnsiTheme="minorHAnsi"/>
          <w:b/>
          <w:color w:val="556478"/>
          <w:sz w:val="22"/>
          <w:u w:val="single"/>
        </w:rPr>
        <w:t>Die Rechnung mit der definitiven Kursbestätigung erhalten sie mit der Kursbestätigung ca. 7 – 10 Tage vor dem Kursbeginn, wenn die Gruppeneinteilungen gemacht sin</w:t>
      </w:r>
      <w:r>
        <w:rPr>
          <w:rFonts w:asciiTheme="minorHAnsi" w:hAnsiTheme="minorHAnsi"/>
          <w:b/>
          <w:color w:val="556478"/>
          <w:sz w:val="22"/>
          <w:u w:val="single"/>
        </w:rPr>
        <w:t>d.</w:t>
      </w:r>
    </w:p>
    <w:p w14:paraId="2C1FE5EA" w14:textId="06FD7DC5" w:rsidR="002B0783" w:rsidRDefault="002B0783" w:rsidP="001D165A">
      <w:pPr>
        <w:tabs>
          <w:tab w:val="left" w:pos="8222"/>
        </w:tabs>
        <w:spacing w:before="240"/>
        <w:rPr>
          <w:rFonts w:asciiTheme="minorHAnsi" w:hAnsiTheme="minorHAnsi"/>
          <w:color w:val="556478"/>
          <w:sz w:val="22"/>
        </w:rPr>
      </w:pPr>
      <w:r>
        <w:rPr>
          <w:rFonts w:asciiTheme="minorHAnsi" w:hAnsiTheme="minorHAnsi"/>
          <w:color w:val="556478"/>
          <w:sz w:val="22"/>
        </w:rPr>
        <w:t xml:space="preserve">Je nach Gruppengrösse (Gruppe 3), </w:t>
      </w:r>
      <w:r w:rsidR="005C5CEF">
        <w:rPr>
          <w:rFonts w:asciiTheme="minorHAnsi" w:hAnsiTheme="minorHAnsi"/>
          <w:color w:val="556478"/>
          <w:sz w:val="22"/>
        </w:rPr>
        <w:t>wird</w:t>
      </w:r>
      <w:r>
        <w:rPr>
          <w:rFonts w:asciiTheme="minorHAnsi" w:hAnsiTheme="minorHAnsi"/>
          <w:color w:val="556478"/>
          <w:sz w:val="22"/>
        </w:rPr>
        <w:t xml:space="preserve"> die Kurszeiten um eine Stunde vorgezogen.</w:t>
      </w:r>
    </w:p>
    <w:p w14:paraId="31073232" w14:textId="5D912F4E" w:rsidR="001D165A" w:rsidRPr="00D84F23" w:rsidRDefault="001D165A" w:rsidP="001D165A">
      <w:pPr>
        <w:tabs>
          <w:tab w:val="left" w:pos="8222"/>
        </w:tabs>
        <w:spacing w:before="240"/>
        <w:rPr>
          <w:rFonts w:asciiTheme="minorHAnsi" w:hAnsiTheme="minorHAnsi"/>
          <w:color w:val="556478"/>
          <w:sz w:val="22"/>
          <w:u w:val="single"/>
        </w:rPr>
      </w:pPr>
      <w:r w:rsidRPr="00D84F23">
        <w:rPr>
          <w:rFonts w:asciiTheme="minorHAnsi" w:hAnsiTheme="minorHAnsi"/>
          <w:color w:val="556478"/>
          <w:sz w:val="22"/>
        </w:rPr>
        <w:t xml:space="preserve">Datum/ Name eines Elternteils: </w:t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84F23">
        <w:rPr>
          <w:rFonts w:asciiTheme="minorHAnsi" w:hAnsiTheme="minorHAnsi"/>
          <w:color w:val="556478"/>
          <w:sz w:val="22"/>
          <w:u w:val="single"/>
        </w:rPr>
        <w:instrText xml:space="preserve"> FORMTEXT </w:instrText>
      </w:r>
      <w:r w:rsidRPr="00D84F23">
        <w:rPr>
          <w:rFonts w:asciiTheme="minorHAnsi" w:hAnsiTheme="minorHAnsi"/>
          <w:color w:val="556478"/>
          <w:sz w:val="22"/>
          <w:u w:val="single"/>
        </w:rPr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separate"/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end"/>
      </w:r>
      <w:bookmarkEnd w:id="12"/>
      <w:r w:rsidRPr="00D84F23">
        <w:rPr>
          <w:rFonts w:asciiTheme="minorHAnsi" w:hAnsiTheme="minorHAnsi"/>
          <w:color w:val="556478"/>
          <w:sz w:val="22"/>
          <w:u w:val="single"/>
        </w:rPr>
        <w:t xml:space="preserve">               </w:t>
      </w:r>
      <w:proofErr w:type="gramStart"/>
      <w:r w:rsidRPr="00D84F23">
        <w:rPr>
          <w:rFonts w:asciiTheme="minorHAnsi" w:hAnsiTheme="minorHAnsi"/>
          <w:color w:val="556478"/>
          <w:sz w:val="22"/>
          <w:u w:val="single"/>
        </w:rPr>
        <w:t xml:space="preserve">  ,</w:t>
      </w:r>
      <w:proofErr w:type="gramEnd"/>
      <w:r w:rsidRPr="00D84F23">
        <w:rPr>
          <w:rFonts w:asciiTheme="minorHAnsi" w:hAnsiTheme="minorHAnsi"/>
          <w:color w:val="556478"/>
          <w:sz w:val="22"/>
          <w:u w:val="single"/>
        </w:rPr>
        <w:t xml:space="preserve"> </w:t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D84F23">
        <w:rPr>
          <w:rFonts w:asciiTheme="minorHAnsi" w:hAnsiTheme="minorHAnsi"/>
          <w:color w:val="556478"/>
          <w:sz w:val="22"/>
          <w:u w:val="single"/>
        </w:rPr>
        <w:instrText xml:space="preserve"> FORMTEXT </w:instrText>
      </w:r>
      <w:r w:rsidRPr="00D84F23">
        <w:rPr>
          <w:rFonts w:asciiTheme="minorHAnsi" w:hAnsiTheme="minorHAnsi"/>
          <w:color w:val="556478"/>
          <w:sz w:val="22"/>
          <w:u w:val="single"/>
        </w:rPr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separate"/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Pr="00D84F23">
        <w:rPr>
          <w:rFonts w:asciiTheme="minorHAnsi" w:hAnsiTheme="minorHAnsi"/>
          <w:color w:val="556478"/>
          <w:sz w:val="22"/>
          <w:u w:val="single"/>
        </w:rPr>
        <w:fldChar w:fldCharType="end"/>
      </w:r>
      <w:bookmarkEnd w:id="13"/>
      <w:r w:rsidRPr="00D84F23">
        <w:rPr>
          <w:rFonts w:asciiTheme="minorHAnsi" w:hAnsiTheme="minorHAnsi"/>
          <w:color w:val="556478"/>
          <w:sz w:val="22"/>
          <w:u w:val="single"/>
        </w:rPr>
        <w:t xml:space="preserve"> </w:t>
      </w:r>
      <w:r w:rsidRPr="00D84F23">
        <w:rPr>
          <w:rFonts w:asciiTheme="minorHAnsi" w:hAnsiTheme="minorHAnsi"/>
          <w:color w:val="556478"/>
          <w:sz w:val="22"/>
          <w:u w:val="single"/>
        </w:rPr>
        <w:tab/>
      </w:r>
    </w:p>
    <w:p w14:paraId="18AFCECD" w14:textId="77777777" w:rsidR="001D165A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</w:p>
    <w:p w14:paraId="7C1D6740" w14:textId="4EB1DE73" w:rsidR="001D165A" w:rsidRPr="00D84F23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>Wir freuen uns, wenn wir ihrem Kind, Spass und Sicherheit, im und am Wasser vermitteln können.</w:t>
      </w:r>
    </w:p>
    <w:p w14:paraId="33C02238" w14:textId="77777777" w:rsidR="001D165A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</w:p>
    <w:p w14:paraId="0F0F0035" w14:textId="04866AE9" w:rsidR="001D165A" w:rsidRPr="00D84F23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color w:val="556478"/>
          <w:sz w:val="22"/>
        </w:rPr>
        <w:t>Ein sportliches „platsch-nass“</w:t>
      </w:r>
    </w:p>
    <w:p w14:paraId="4D87B1C4" w14:textId="0DF45661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  <w:r w:rsidRPr="00AC268B">
        <w:rPr>
          <w:rFonts w:asciiTheme="majorHAnsi" w:hAnsiTheme="majorHAnsi"/>
          <w:b/>
          <w:i/>
          <w:noProof/>
          <w:color w:val="3399FF"/>
          <w:sz w:val="72"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B6A91" wp14:editId="34E63ADF">
                <wp:simplePos x="0" y="0"/>
                <wp:positionH relativeFrom="column">
                  <wp:posOffset>-110610</wp:posOffset>
                </wp:positionH>
                <wp:positionV relativeFrom="paragraph">
                  <wp:posOffset>171588</wp:posOffset>
                </wp:positionV>
                <wp:extent cx="1112108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2242" w14:textId="77777777" w:rsidR="001D165A" w:rsidRPr="00AC268B" w:rsidRDefault="001D165A" w:rsidP="001D165A">
                            <w:pPr>
                              <w:rPr>
                                <w:rFonts w:asciiTheme="minorHAnsi" w:hAnsiTheme="minorHAnsi"/>
                                <w:color w:val="55647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56478"/>
                              </w:rPr>
                              <w:t>079 5 137 137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B6A91" id="Textfeld 2" o:spid="_x0000_s1027" type="#_x0000_t202" style="position:absolute;margin-left:-8.7pt;margin-top:13.5pt;width:87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cs+wEAANU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" filled="f" stroked="f">
                <v:textbox style="mso-fit-shape-to-text:t">
                  <w:txbxContent>
                    <w:p w14:paraId="3BBB2242" w14:textId="77777777" w:rsidR="001D165A" w:rsidRPr="00AC268B" w:rsidRDefault="001D165A" w:rsidP="001D165A">
                      <w:pPr>
                        <w:rPr>
                          <w:rFonts w:asciiTheme="minorHAnsi" w:hAnsiTheme="minorHAnsi"/>
                          <w:color w:val="556478"/>
                        </w:rPr>
                      </w:pPr>
                      <w:r>
                        <w:rPr>
                          <w:rFonts w:asciiTheme="minorHAnsi" w:hAnsiTheme="minorHAnsi"/>
                          <w:color w:val="556478"/>
                        </w:rPr>
                        <w:t>079 5 137 137</w:t>
                      </w:r>
                    </w:p>
                  </w:txbxContent>
                </v:textbox>
              </v:shape>
            </w:pict>
          </mc:Fallback>
        </mc:AlternateContent>
      </w:r>
      <w:r w:rsidRPr="00D84F23">
        <w:rPr>
          <w:rFonts w:asciiTheme="minorHAnsi" w:hAnsiTheme="minorHAnsi"/>
          <w:color w:val="556478"/>
          <w:sz w:val="22"/>
        </w:rPr>
        <w:t>Laura Possamai Hunziker</w:t>
      </w:r>
    </w:p>
    <w:p w14:paraId="69BB951A" w14:textId="22F11623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604093F6" w14:textId="71A2904A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noProof/>
          <w:color w:val="556478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3EBAC" wp14:editId="6219471F">
                <wp:simplePos x="0" y="0"/>
                <wp:positionH relativeFrom="column">
                  <wp:posOffset>-165735</wp:posOffset>
                </wp:positionH>
                <wp:positionV relativeFrom="paragraph">
                  <wp:posOffset>199390</wp:posOffset>
                </wp:positionV>
                <wp:extent cx="2515870" cy="12617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1E9" w14:textId="77777777" w:rsidR="001D165A" w:rsidRDefault="001D165A" w:rsidP="001D165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9A64F15" wp14:editId="6C34AC19">
                                  <wp:extent cx="2304293" cy="1170434"/>
                                  <wp:effectExtent l="19050" t="0" r="0" b="0"/>
                                  <wp:docPr id="2" name="Grafik 1" descr="Unterschrift Laura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erschrift Laura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4293" cy="1170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3EBAC" id="Text Box 5" o:spid="_x0000_s1028" type="#_x0000_t202" style="position:absolute;margin-left:-13.05pt;margin-top:15.7pt;width:198.1pt;height:99.3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" filled="f" stroked="f">
                <v:textbox style="mso-fit-shape-to-text:t">
                  <w:txbxContent>
                    <w:p w14:paraId="606F51E9" w14:textId="77777777" w:rsidR="001D165A" w:rsidRDefault="001D165A" w:rsidP="001D165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29A64F15" wp14:editId="6C34AC19">
                            <wp:extent cx="2304293" cy="1170434"/>
                            <wp:effectExtent l="19050" t="0" r="0" b="0"/>
                            <wp:docPr id="2" name="Grafik 1" descr="Unterschrift Laura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erschrift Laura.bmp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4293" cy="1170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180B70" w14:textId="517BB48F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11CAA8DF" w14:textId="26BD1B1A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3FC56EBD" w14:textId="77777777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0EF8AF65" w14:textId="77777777" w:rsidR="001D165A" w:rsidRDefault="001D165A" w:rsidP="00305103">
      <w:pPr>
        <w:pStyle w:val="Fuzeile"/>
      </w:pPr>
    </w:p>
    <w:p w14:paraId="79C46CB5" w14:textId="7F8B6133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/>
          <w:color w:val="556478"/>
          <w:sz w:val="22"/>
        </w:rPr>
      </w:pPr>
    </w:p>
    <w:p w14:paraId="211CCEB3" w14:textId="77777777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/>
          <w:color w:val="556478"/>
          <w:sz w:val="22"/>
        </w:rPr>
      </w:pPr>
    </w:p>
    <w:p w14:paraId="05C792A5" w14:textId="77777777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Cs/>
          <w:color w:val="FF0000"/>
          <w:sz w:val="28"/>
          <w:szCs w:val="32"/>
        </w:rPr>
      </w:pPr>
      <w:r>
        <w:rPr>
          <w:rFonts w:ascii="Calibri" w:hAnsi="Calibri"/>
          <w:iCs/>
          <w:color w:val="FF0000"/>
          <w:sz w:val="28"/>
          <w:szCs w:val="32"/>
        </w:rPr>
        <w:br w:type="page"/>
      </w:r>
    </w:p>
    <w:p w14:paraId="7BC31400" w14:textId="5FB5A981" w:rsidR="00E06E8D" w:rsidRDefault="001D165A" w:rsidP="00BF4183">
      <w:pPr>
        <w:tabs>
          <w:tab w:val="left" w:pos="1418"/>
          <w:tab w:val="left" w:pos="2268"/>
          <w:tab w:val="left" w:pos="3686"/>
          <w:tab w:val="left" w:pos="4395"/>
        </w:tabs>
        <w:spacing w:after="120"/>
        <w:rPr>
          <w:rFonts w:asciiTheme="minorHAnsi" w:hAnsiTheme="minorHAnsi"/>
          <w:b/>
          <w:bCs/>
          <w:color w:val="82BE28"/>
          <w:sz w:val="36"/>
          <w:szCs w:val="40"/>
        </w:rPr>
      </w:pPr>
      <w:r w:rsidRPr="00807A06">
        <w:rPr>
          <w:rFonts w:asciiTheme="minorHAnsi" w:hAnsiTheme="minorHAnsi"/>
          <w:b/>
          <w:bCs/>
          <w:color w:val="82BE28"/>
          <w:sz w:val="36"/>
          <w:szCs w:val="40"/>
        </w:rPr>
        <w:lastRenderedPageBreak/>
        <w:t>Schwimmkurs</w:t>
      </w:r>
      <w:r w:rsidR="00AB6ED1">
        <w:rPr>
          <w:rFonts w:asciiTheme="minorHAnsi" w:hAnsiTheme="minorHAnsi"/>
          <w:b/>
          <w:bCs/>
          <w:color w:val="82BE28"/>
          <w:sz w:val="36"/>
          <w:szCs w:val="40"/>
        </w:rPr>
        <w:t>e</w:t>
      </w:r>
      <w:r w:rsidRPr="00807A06">
        <w:rPr>
          <w:rFonts w:asciiTheme="minorHAnsi" w:hAnsiTheme="minorHAnsi"/>
          <w:b/>
          <w:bCs/>
          <w:color w:val="82BE28"/>
          <w:sz w:val="36"/>
          <w:szCs w:val="40"/>
        </w:rPr>
        <w:t xml:space="preserve"> </w:t>
      </w:r>
      <w:r w:rsidR="00E06E8D" w:rsidRPr="00807A06">
        <w:rPr>
          <w:rFonts w:asciiTheme="minorHAnsi" w:hAnsiTheme="minorHAnsi"/>
          <w:b/>
          <w:bCs/>
          <w:color w:val="82BE28"/>
          <w:sz w:val="36"/>
          <w:szCs w:val="40"/>
        </w:rPr>
        <w:t xml:space="preserve">Jahr </w:t>
      </w:r>
      <w:r w:rsidRPr="00807A06">
        <w:rPr>
          <w:rFonts w:asciiTheme="minorHAnsi" w:hAnsiTheme="minorHAnsi"/>
          <w:b/>
          <w:bCs/>
          <w:color w:val="82BE28"/>
          <w:sz w:val="36"/>
          <w:szCs w:val="40"/>
        </w:rPr>
        <w:t>202</w:t>
      </w:r>
      <w:r w:rsidR="00122AE2">
        <w:rPr>
          <w:rFonts w:asciiTheme="minorHAnsi" w:hAnsiTheme="minorHAnsi"/>
          <w:b/>
          <w:bCs/>
          <w:color w:val="82BE28"/>
          <w:sz w:val="36"/>
          <w:szCs w:val="40"/>
        </w:rPr>
        <w:t>3</w:t>
      </w:r>
    </w:p>
    <w:p w14:paraId="214FB296" w14:textId="1DBD672F" w:rsidR="00807A06" w:rsidRPr="00807A06" w:rsidRDefault="00807A06" w:rsidP="00807A06">
      <w:pPr>
        <w:tabs>
          <w:tab w:val="left" w:pos="1418"/>
          <w:tab w:val="left" w:pos="2268"/>
          <w:tab w:val="left" w:pos="3686"/>
          <w:tab w:val="left" w:pos="4395"/>
        </w:tabs>
        <w:rPr>
          <w:rFonts w:asciiTheme="minorHAnsi" w:hAnsiTheme="minorHAnsi"/>
          <w:color w:val="556478"/>
          <w:szCs w:val="28"/>
        </w:rPr>
      </w:pPr>
      <w:bookmarkStart w:id="14" w:name="_Hlk89539152"/>
      <w:r>
        <w:rPr>
          <w:rFonts w:asciiTheme="minorHAnsi" w:hAnsiTheme="minorHAnsi"/>
          <w:color w:val="556478"/>
          <w:szCs w:val="28"/>
        </w:rPr>
        <w:t xml:space="preserve">Bitte Kreuzen Sie das zutreffende </w:t>
      </w:r>
      <w:r w:rsidR="00AB6ED1">
        <w:rPr>
          <w:rFonts w:asciiTheme="minorHAnsi" w:hAnsiTheme="minorHAnsi"/>
          <w:color w:val="556478"/>
          <w:szCs w:val="28"/>
        </w:rPr>
        <w:t>Kursabzeichen an, zu dem Ihr Kind als nächstes kommt,</w:t>
      </w:r>
      <w:r>
        <w:rPr>
          <w:rFonts w:asciiTheme="minorHAnsi" w:hAnsiTheme="minorHAnsi"/>
          <w:color w:val="556478"/>
          <w:szCs w:val="28"/>
        </w:rPr>
        <w:t xml:space="preserve"> mit einem «x» an.</w:t>
      </w:r>
      <w:r w:rsidR="00122AE2">
        <w:rPr>
          <w:rFonts w:asciiTheme="minorHAnsi" w:hAnsiTheme="minorHAnsi"/>
          <w:color w:val="556478"/>
          <w:szCs w:val="28"/>
        </w:rPr>
        <w:t xml:space="preserve"> </w:t>
      </w:r>
      <w:r>
        <w:rPr>
          <w:rFonts w:asciiTheme="minorHAnsi" w:hAnsiTheme="minorHAnsi"/>
          <w:color w:val="556478"/>
          <w:szCs w:val="28"/>
        </w:rPr>
        <w:t>Sie können mit der «TAB» Taste zum nächsten Feld wechseln.</w:t>
      </w:r>
    </w:p>
    <w:bookmarkEnd w:id="14"/>
    <w:p w14:paraId="3CE69060" w14:textId="1724A3E8" w:rsidR="005F58A5" w:rsidRPr="00122AE2" w:rsidRDefault="005F58A5" w:rsidP="0004339B">
      <w:pPr>
        <w:shd w:val="clear" w:color="auto" w:fill="92D05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 w:rsidRPr="00122AE2">
        <w:rPr>
          <w:rFonts w:ascii="Calibri" w:hAnsi="Calibri"/>
          <w:b/>
          <w:color w:val="556478"/>
          <w:szCs w:val="22"/>
        </w:rPr>
        <w:t>Früh 2</w:t>
      </w:r>
      <w:r w:rsidR="00122AE2" w:rsidRPr="00122AE2">
        <w:rPr>
          <w:rFonts w:ascii="Calibri" w:hAnsi="Calibri"/>
          <w:b/>
          <w:color w:val="556478"/>
          <w:szCs w:val="22"/>
        </w:rPr>
        <w:t>3</w:t>
      </w:r>
      <w:r w:rsidRPr="00122AE2">
        <w:rPr>
          <w:rFonts w:ascii="Calibri" w:hAnsi="Calibri"/>
          <w:b/>
          <w:color w:val="556478"/>
          <w:szCs w:val="22"/>
        </w:rPr>
        <w:tab/>
      </w:r>
      <w:r w:rsidRPr="00122AE2">
        <w:rPr>
          <w:rFonts w:ascii="Calibri" w:hAnsi="Calibri"/>
          <w:b/>
          <w:color w:val="556478"/>
          <w:szCs w:val="22"/>
        </w:rPr>
        <w:tab/>
      </w:r>
    </w:p>
    <w:p w14:paraId="56B24F0E" w14:textId="1B698006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bookmarkStart w:id="15" w:name="_Hlk121066438"/>
      <w:r w:rsidR="00F4307B" w:rsidRPr="00F4307B">
        <w:rPr>
          <w:rFonts w:asciiTheme="minorHAnsi" w:hAnsiTheme="minorHAnsi" w:cstheme="minorHAnsi"/>
          <w:b/>
          <w:bCs/>
          <w:color w:val="556478"/>
          <w:szCs w:val="22"/>
        </w:rPr>
        <w:t>26.4./</w:t>
      </w:r>
      <w:r w:rsidR="00F4307B">
        <w:rPr>
          <w:rFonts w:asciiTheme="minorHAnsi" w:hAnsiTheme="minorHAnsi" w:cstheme="minorHAnsi"/>
          <w:color w:val="556478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3.5./ 10.5./ </w:t>
      </w:r>
      <w:r w:rsidRPr="00BA6B27">
        <w:rPr>
          <w:rFonts w:asciiTheme="minorHAnsi" w:hAnsiTheme="minorHAnsi" w:cstheme="minorHAnsi"/>
          <w:color w:val="FF0000"/>
          <w:szCs w:val="22"/>
        </w:rPr>
        <w:t>17.5.</w:t>
      </w:r>
      <w:r w:rsidR="00BA6B27" w:rsidRPr="00BA6B27">
        <w:rPr>
          <w:rFonts w:asciiTheme="minorHAnsi" w:hAnsiTheme="minorHAnsi" w:cstheme="minorHAnsi"/>
          <w:color w:val="FF0000"/>
          <w:szCs w:val="22"/>
        </w:rPr>
        <w:t xml:space="preserve"> kein Kurs</w:t>
      </w:r>
      <w:r>
        <w:rPr>
          <w:rFonts w:asciiTheme="minorHAnsi" w:hAnsiTheme="minorHAnsi" w:cstheme="minorHAnsi"/>
          <w:b/>
          <w:bCs/>
          <w:color w:val="556478"/>
          <w:szCs w:val="22"/>
        </w:rPr>
        <w:t>/ 24.5./ 31.5./ 7.6./ 14.6.</w:t>
      </w:r>
      <w:r w:rsidR="00BA6B27">
        <w:rPr>
          <w:rFonts w:asciiTheme="minorHAnsi" w:hAnsiTheme="minorHAnsi" w:cstheme="minorHAnsi"/>
          <w:b/>
          <w:bCs/>
          <w:color w:val="556478"/>
          <w:szCs w:val="22"/>
        </w:rPr>
        <w:t>/ 21.6.</w:t>
      </w:r>
      <w:r>
        <w:rPr>
          <w:rFonts w:asciiTheme="minorHAnsi" w:hAnsiTheme="minorHAnsi" w:cstheme="minorHAnsi"/>
          <w:b/>
          <w:bCs/>
          <w:color w:val="556478"/>
          <w:szCs w:val="22"/>
        </w:rPr>
        <w:t>2023</w:t>
      </w:r>
    </w:p>
    <w:bookmarkEnd w:id="15"/>
    <w:p w14:paraId="118FB823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15.30 – 16.15</w:t>
      </w:r>
    </w:p>
    <w:p w14:paraId="5197C758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46C75063" w14:textId="77777777" w:rsidR="00122AE2" w:rsidRPr="00122AE2" w:rsidRDefault="00122AE2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17.00 – 17.45</w:t>
      </w:r>
    </w:p>
    <w:p w14:paraId="6763C280" w14:textId="1C2E480E" w:rsidR="00122AE2" w:rsidRPr="00122AE2" w:rsidRDefault="00122AE2" w:rsidP="00BF4183">
      <w:pPr>
        <w:tabs>
          <w:tab w:val="left" w:pos="1418"/>
          <w:tab w:val="left" w:pos="2127"/>
        </w:tabs>
        <w:rPr>
          <w:rFonts w:asciiTheme="minorHAnsi" w:hAnsiTheme="minorHAnsi" w:cstheme="minorHAnsi"/>
          <w:b/>
          <w:bCs/>
          <w:color w:val="556478"/>
        </w:rPr>
      </w:pPr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bookmarkStart w:id="16" w:name="_Hlk121066452"/>
      <w:r w:rsidR="00F4307B" w:rsidRPr="00F4307B">
        <w:rPr>
          <w:rFonts w:asciiTheme="minorHAnsi" w:hAnsiTheme="minorHAnsi" w:cstheme="minorHAnsi"/>
          <w:b/>
          <w:bCs/>
          <w:color w:val="556478"/>
          <w:szCs w:val="22"/>
        </w:rPr>
        <w:t>29.4./</w:t>
      </w:r>
      <w:r w:rsidR="00F4307B">
        <w:rPr>
          <w:rFonts w:asciiTheme="minorHAnsi" w:hAnsiTheme="minorHAnsi" w:cstheme="minorHAnsi"/>
          <w:color w:val="556478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556478"/>
        </w:rPr>
        <w:t xml:space="preserve">6.5./ 13.5./ </w:t>
      </w:r>
      <w:r w:rsidRPr="00BA6B27">
        <w:rPr>
          <w:rFonts w:asciiTheme="minorHAnsi" w:hAnsiTheme="minorHAnsi" w:cstheme="minorHAnsi"/>
          <w:color w:val="FF0000"/>
        </w:rPr>
        <w:t>20.5.</w:t>
      </w:r>
      <w:r w:rsidR="00BA6B27" w:rsidRPr="00BA6B27">
        <w:rPr>
          <w:rFonts w:asciiTheme="minorHAnsi" w:hAnsiTheme="minorHAnsi" w:cstheme="minorHAnsi"/>
          <w:color w:val="FF0000"/>
        </w:rPr>
        <w:t xml:space="preserve"> kein Kurs</w:t>
      </w:r>
      <w:r>
        <w:rPr>
          <w:rFonts w:asciiTheme="minorHAnsi" w:hAnsiTheme="minorHAnsi" w:cstheme="minorHAnsi"/>
          <w:b/>
          <w:bCs/>
          <w:color w:val="556478"/>
        </w:rPr>
        <w:t>/ 27.5./ 3.6./ 10.6./ 17.6.</w:t>
      </w:r>
      <w:r w:rsidR="00BA6B27">
        <w:rPr>
          <w:rFonts w:asciiTheme="minorHAnsi" w:hAnsiTheme="minorHAnsi" w:cstheme="minorHAnsi"/>
          <w:b/>
          <w:bCs/>
          <w:color w:val="556478"/>
        </w:rPr>
        <w:t>/ 24.6.</w:t>
      </w:r>
      <w:r>
        <w:rPr>
          <w:rFonts w:asciiTheme="minorHAnsi" w:hAnsiTheme="minorHAnsi" w:cstheme="minorHAnsi"/>
          <w:b/>
          <w:bCs/>
          <w:color w:val="556478"/>
        </w:rPr>
        <w:t>2023</w:t>
      </w:r>
    </w:p>
    <w:bookmarkEnd w:id="16"/>
    <w:p w14:paraId="79298ED9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13.00 – 13.45</w:t>
      </w:r>
    </w:p>
    <w:p w14:paraId="4A5A1FAE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79D40F59" w14:textId="4B617806" w:rsidR="002F5A91" w:rsidRPr="00122AE2" w:rsidRDefault="00122AE2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15.00 – 15.45</w:t>
      </w:r>
      <w:r w:rsidR="002F5A91">
        <w:rPr>
          <w:rFonts w:asciiTheme="minorHAnsi" w:hAnsiTheme="minorHAnsi" w:cstheme="minorHAnsi"/>
          <w:b/>
          <w:bCs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p w14:paraId="05FCF4A6" w14:textId="7338D045" w:rsidR="004A0D7F" w:rsidRPr="00122AE2" w:rsidRDefault="004A0D7F" w:rsidP="0004339B">
      <w:pPr>
        <w:shd w:val="clear" w:color="auto" w:fill="FFFF0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 w:rsidRPr="00122AE2">
        <w:rPr>
          <w:rFonts w:ascii="Calibri" w:hAnsi="Calibri"/>
          <w:b/>
          <w:color w:val="556478"/>
          <w:szCs w:val="22"/>
        </w:rPr>
        <w:t>Som</w:t>
      </w:r>
      <w:r w:rsidR="002F7412" w:rsidRPr="00122AE2">
        <w:rPr>
          <w:rFonts w:ascii="Calibri" w:hAnsi="Calibri"/>
          <w:b/>
          <w:color w:val="556478"/>
          <w:szCs w:val="22"/>
        </w:rPr>
        <w:t xml:space="preserve"> </w:t>
      </w:r>
      <w:r w:rsidR="005F58A5" w:rsidRPr="00122AE2">
        <w:rPr>
          <w:rFonts w:ascii="Calibri" w:hAnsi="Calibri"/>
          <w:b/>
          <w:color w:val="556478"/>
          <w:szCs w:val="22"/>
        </w:rPr>
        <w:t>2</w:t>
      </w:r>
      <w:r w:rsidR="00490BE7">
        <w:rPr>
          <w:rFonts w:ascii="Calibri" w:hAnsi="Calibri"/>
          <w:b/>
          <w:color w:val="556478"/>
          <w:szCs w:val="22"/>
        </w:rPr>
        <w:t>3</w:t>
      </w:r>
      <w:r w:rsidRPr="00122AE2">
        <w:rPr>
          <w:rFonts w:ascii="Calibri" w:hAnsi="Calibri"/>
          <w:b/>
          <w:color w:val="556478"/>
          <w:szCs w:val="22"/>
        </w:rPr>
        <w:tab/>
      </w:r>
      <w:r w:rsidRPr="00122AE2">
        <w:rPr>
          <w:rFonts w:ascii="Calibri" w:hAnsi="Calibri"/>
          <w:b/>
          <w:color w:val="556478"/>
          <w:szCs w:val="22"/>
        </w:rPr>
        <w:tab/>
      </w:r>
    </w:p>
    <w:p w14:paraId="0A507FD3" w14:textId="388981D8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bookmarkStart w:id="17" w:name="_Hlk121417986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16.8./ 23.8./ 30.8./ 6.9./ 13.9./ </w:t>
      </w:r>
      <w:r w:rsidR="00BF4183" w:rsidRPr="003D2668">
        <w:rPr>
          <w:rFonts w:asciiTheme="minorHAnsi" w:hAnsiTheme="minorHAnsi" w:cstheme="minorHAnsi"/>
          <w:b/>
          <w:bCs/>
          <w:color w:val="556478"/>
          <w:szCs w:val="22"/>
        </w:rPr>
        <w:t>20.9.</w:t>
      </w:r>
      <w:r w:rsidRPr="003D2668">
        <w:rPr>
          <w:rFonts w:asciiTheme="minorHAnsi" w:hAnsiTheme="minorHAnsi" w:cstheme="minorHAnsi"/>
          <w:b/>
          <w:bCs/>
          <w:color w:val="556478"/>
          <w:szCs w:val="22"/>
        </w:rPr>
        <w:t>/</w:t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 27.9./ 4.10.2023</w:t>
      </w:r>
    </w:p>
    <w:bookmarkEnd w:id="17"/>
    <w:p w14:paraId="4D4466F7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15.30 – 16.15</w:t>
      </w:r>
    </w:p>
    <w:p w14:paraId="542EFD1A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29B0B373" w14:textId="77777777" w:rsidR="00122AE2" w:rsidRPr="00122AE2" w:rsidRDefault="00122AE2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17.00 – 17.45</w:t>
      </w:r>
    </w:p>
    <w:p w14:paraId="7AE116EB" w14:textId="4835DC16" w:rsidR="00122AE2" w:rsidRPr="00122AE2" w:rsidRDefault="00122AE2" w:rsidP="00BF4183">
      <w:pPr>
        <w:tabs>
          <w:tab w:val="left" w:pos="1418"/>
          <w:tab w:val="left" w:pos="2127"/>
        </w:tabs>
        <w:rPr>
          <w:rFonts w:asciiTheme="minorHAnsi" w:hAnsiTheme="minorHAnsi" w:cstheme="minorHAnsi"/>
          <w:b/>
          <w:bCs/>
          <w:color w:val="556478"/>
        </w:rPr>
      </w:pPr>
      <w:bookmarkStart w:id="18" w:name="_Hlk121418015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</w:rPr>
        <w:t>19.8./ 26.8./ 2.9./ 9.9./ 16.9./ 23.9./ 30.9./ 7.</w:t>
      </w:r>
      <w:r w:rsidR="003D2668">
        <w:rPr>
          <w:rFonts w:asciiTheme="minorHAnsi" w:hAnsiTheme="minorHAnsi" w:cstheme="minorHAnsi"/>
          <w:b/>
          <w:bCs/>
          <w:color w:val="556478"/>
        </w:rPr>
        <w:t>10</w:t>
      </w:r>
      <w:r>
        <w:rPr>
          <w:rFonts w:asciiTheme="minorHAnsi" w:hAnsiTheme="minorHAnsi" w:cstheme="minorHAnsi"/>
          <w:b/>
          <w:bCs/>
          <w:color w:val="556478"/>
        </w:rPr>
        <w:t>.2023</w:t>
      </w:r>
    </w:p>
    <w:bookmarkEnd w:id="18"/>
    <w:p w14:paraId="283934E7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13.00 – 13.45</w:t>
      </w:r>
    </w:p>
    <w:p w14:paraId="35AF3B64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4556CF84" w14:textId="0470B66A" w:rsidR="002F5A91" w:rsidRPr="00BF4183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Theme="minorHAnsi" w:hAnsiTheme="minorHAnsi" w:cstheme="minorHAnsi"/>
          <w:b/>
          <w:bCs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15.00 – 15.45</w:t>
      </w:r>
      <w:r w:rsidRP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p w14:paraId="299ADC82" w14:textId="60B7ECBF" w:rsidR="004A0D7F" w:rsidRPr="00122AE2" w:rsidRDefault="004A0D7F" w:rsidP="0004339B">
      <w:pPr>
        <w:shd w:val="clear" w:color="auto" w:fill="FFC00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 w:rsidRPr="00122AE2">
        <w:rPr>
          <w:rFonts w:ascii="Calibri" w:hAnsi="Calibri"/>
          <w:b/>
          <w:color w:val="556478"/>
          <w:szCs w:val="22"/>
        </w:rPr>
        <w:t>Herb</w:t>
      </w:r>
      <w:r w:rsidR="002F7412" w:rsidRPr="00122AE2">
        <w:rPr>
          <w:rFonts w:ascii="Calibri" w:hAnsi="Calibri"/>
          <w:b/>
          <w:color w:val="556478"/>
          <w:szCs w:val="22"/>
        </w:rPr>
        <w:t xml:space="preserve"> </w:t>
      </w:r>
      <w:r w:rsidR="005F58A5" w:rsidRPr="00122AE2">
        <w:rPr>
          <w:rFonts w:ascii="Calibri" w:hAnsi="Calibri"/>
          <w:b/>
          <w:color w:val="556478"/>
          <w:szCs w:val="22"/>
        </w:rPr>
        <w:t>2</w:t>
      </w:r>
      <w:r w:rsidR="00490BE7">
        <w:rPr>
          <w:rFonts w:ascii="Calibri" w:hAnsi="Calibri"/>
          <w:b/>
          <w:color w:val="556478"/>
          <w:szCs w:val="22"/>
        </w:rPr>
        <w:t>3</w:t>
      </w:r>
      <w:r w:rsidRPr="00122AE2">
        <w:rPr>
          <w:rFonts w:ascii="Calibri" w:hAnsi="Calibri"/>
          <w:b/>
          <w:color w:val="556478"/>
          <w:szCs w:val="22"/>
        </w:rPr>
        <w:tab/>
      </w:r>
      <w:r w:rsidRPr="00122AE2">
        <w:rPr>
          <w:rFonts w:ascii="Calibri" w:hAnsi="Calibri"/>
          <w:b/>
          <w:color w:val="556478"/>
          <w:szCs w:val="22"/>
        </w:rPr>
        <w:tab/>
      </w:r>
    </w:p>
    <w:p w14:paraId="7C0AEDF2" w14:textId="191B3E45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bookmarkStart w:id="19" w:name="_Hlk121418496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25.10./ </w:t>
      </w:r>
      <w:r>
        <w:rPr>
          <w:rFonts w:asciiTheme="minorHAnsi" w:hAnsiTheme="minorHAnsi" w:cstheme="minorHAnsi"/>
          <w:color w:val="FF0000"/>
          <w:szCs w:val="22"/>
        </w:rPr>
        <w:t>1.11. kein Kurs</w:t>
      </w:r>
      <w:r>
        <w:rPr>
          <w:rFonts w:asciiTheme="minorHAnsi" w:hAnsiTheme="minorHAnsi" w:cstheme="minorHAnsi"/>
          <w:b/>
          <w:bCs/>
          <w:color w:val="556478"/>
          <w:szCs w:val="22"/>
        </w:rPr>
        <w:t>/ 8.11./ 15.11./ 22.11./ 29.11./ 6.12./ 13.12./ 20.12.2023</w:t>
      </w:r>
    </w:p>
    <w:bookmarkEnd w:id="19"/>
    <w:p w14:paraId="4A574A02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15.30 – 16.15</w:t>
      </w:r>
    </w:p>
    <w:p w14:paraId="11BF1A8D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6B6A554F" w14:textId="77777777" w:rsidR="00122AE2" w:rsidRPr="00122AE2" w:rsidRDefault="00122AE2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17.00 – 17.45</w:t>
      </w:r>
    </w:p>
    <w:p w14:paraId="6957997A" w14:textId="6C4356ED" w:rsidR="00122AE2" w:rsidRPr="00122AE2" w:rsidRDefault="00122AE2" w:rsidP="00BF4183">
      <w:pPr>
        <w:tabs>
          <w:tab w:val="left" w:pos="1418"/>
          <w:tab w:val="left" w:pos="2127"/>
        </w:tabs>
        <w:rPr>
          <w:rFonts w:asciiTheme="minorHAnsi" w:hAnsiTheme="minorHAnsi" w:cstheme="minorHAnsi"/>
          <w:b/>
          <w:bCs/>
          <w:color w:val="556478"/>
        </w:rPr>
      </w:pPr>
      <w:bookmarkStart w:id="20" w:name="_Hlk121418507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</w:rPr>
        <w:t>28.10./ 4.11./ 11.11./ 18.11./ 25.11./ 2.12./ 9.12./ 16.12.2023</w:t>
      </w:r>
    </w:p>
    <w:bookmarkEnd w:id="20"/>
    <w:p w14:paraId="60A7DF2B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 xml:space="preserve">Gruppe 1 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Krebs - Seepferd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13.00 – 13.45</w:t>
      </w:r>
    </w:p>
    <w:p w14:paraId="23296C82" w14:textId="77777777" w:rsidR="00122AE2" w:rsidRPr="00122AE2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2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0F464F80" w14:textId="7312ABBD" w:rsidR="005D08EB" w:rsidRPr="002F5A91" w:rsidRDefault="00122AE2" w:rsidP="00BF4183">
      <w:pPr>
        <w:pStyle w:val="Listenabsatz"/>
        <w:tabs>
          <w:tab w:val="left" w:pos="2127"/>
        </w:tabs>
        <w:ind w:left="0"/>
        <w:contextualSpacing w:val="0"/>
        <w:rPr>
          <w:rFonts w:asciiTheme="minorHAnsi" w:hAnsiTheme="minorHAnsi"/>
          <w:color w:val="556478"/>
        </w:rPr>
      </w:pPr>
      <w:r w:rsidRPr="00122AE2">
        <w:rPr>
          <w:rFonts w:asciiTheme="minorHAnsi" w:hAnsiTheme="minorHAnsi"/>
          <w:color w:val="556478"/>
          <w:sz w:val="22"/>
        </w:rPr>
        <w:t>Gruppe 3</w:t>
      </w:r>
      <w:r w:rsidRPr="00122AE2">
        <w:rPr>
          <w:rFonts w:asciiTheme="minorHAnsi" w:hAnsiTheme="minorHAnsi"/>
          <w:color w:val="556478"/>
          <w:sz w:val="22"/>
        </w:rPr>
        <w:tab/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instrText xml:space="preserve"> FORMTEXT </w:instrTex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separate"/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noProof/>
          <w:color w:val="556478"/>
          <w:sz w:val="22"/>
          <w:bdr w:val="single" w:sz="4" w:space="0" w:color="auto"/>
        </w:rPr>
        <w:t> </w:t>
      </w:r>
      <w:r w:rsidRPr="00E66F3D">
        <w:rPr>
          <w:rFonts w:asciiTheme="minorHAnsi" w:hAnsiTheme="minorHAnsi"/>
          <w:color w:val="556478"/>
          <w:sz w:val="22"/>
          <w:bdr w:val="single" w:sz="4" w:space="0" w:color="auto"/>
        </w:rPr>
        <w:fldChar w:fldCharType="end"/>
      </w:r>
      <w:r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rFonts w:asciiTheme="minorHAnsi" w:hAnsiTheme="minorHAnsi" w:cstheme="minorHAnsi"/>
          <w:color w:val="556478"/>
        </w:rPr>
        <w:t>Tintenfisch – Krokodil – Eisbär - Plauschgruppe</w:t>
      </w:r>
      <w:r w:rsidRPr="00122AE2">
        <w:rPr>
          <w:rFonts w:asciiTheme="minorHAnsi" w:hAnsiTheme="minorHAnsi"/>
          <w:color w:val="556478"/>
        </w:rPr>
        <w:t xml:space="preserve"> </w:t>
      </w:r>
      <w:r w:rsidRPr="00122AE2">
        <w:rPr>
          <w:rFonts w:asciiTheme="minorHAnsi" w:hAnsiTheme="minorHAnsi"/>
          <w:color w:val="556478"/>
        </w:rPr>
        <w:tab/>
      </w:r>
      <w:r w:rsidRPr="00122AE2">
        <w:rPr>
          <w:rFonts w:asciiTheme="minorHAnsi" w:hAnsiTheme="minorHAnsi" w:cstheme="minorHAnsi"/>
          <w:color w:val="556478"/>
        </w:rPr>
        <w:t>15.00 – 15.45</w:t>
      </w:r>
      <w:r w:rsidRPr="002F5A91">
        <w:rPr>
          <w:rFonts w:asciiTheme="minorHAnsi" w:hAnsiTheme="minorHAnsi" w:cstheme="minorHAnsi"/>
          <w:color w:val="556478"/>
        </w:rPr>
        <w:tab/>
      </w:r>
      <w:r>
        <w:rPr>
          <w:rFonts w:asciiTheme="minorHAnsi" w:hAnsiTheme="minorHAnsi" w:cstheme="minorHAnsi"/>
          <w:b/>
          <w:bCs/>
          <w:color w:val="556478"/>
        </w:rPr>
        <w:tab/>
      </w:r>
      <w:r w:rsidR="002F5A91">
        <w:rPr>
          <w:rFonts w:asciiTheme="minorHAnsi" w:hAnsiTheme="minorHAnsi" w:cstheme="minorHAnsi"/>
          <w:b/>
          <w:bCs/>
          <w:color w:val="556478"/>
        </w:rPr>
        <w:tab/>
      </w:r>
      <w:r w:rsidR="002F5A91" w:rsidRP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sectPr w:rsidR="005D08EB" w:rsidRPr="002F5A91" w:rsidSect="001D165A">
      <w:headerReference w:type="default" r:id="rId9"/>
      <w:footerReference w:type="default" r:id="rId10"/>
      <w:pgSz w:w="11906" w:h="16838"/>
      <w:pgMar w:top="2552" w:right="849" w:bottom="899" w:left="851" w:header="74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AC82" w14:textId="77777777" w:rsidR="00A71467" w:rsidRDefault="00A71467" w:rsidP="00EF5640">
      <w:r>
        <w:separator/>
      </w:r>
    </w:p>
  </w:endnote>
  <w:endnote w:type="continuationSeparator" w:id="0">
    <w:p w14:paraId="4F892254" w14:textId="77777777" w:rsidR="00A71467" w:rsidRDefault="00A71467" w:rsidP="00E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919D" w14:textId="4A2F168B" w:rsidR="001D165A" w:rsidRDefault="001D165A">
    <w:pPr>
      <w:pStyle w:val="Fuzeile"/>
    </w:pPr>
    <w:r w:rsidRPr="00933026">
      <w:rPr>
        <w:noProof/>
        <w:sz w:val="32"/>
        <w:lang w:eastAsia="de-CH"/>
      </w:rPr>
      <w:drawing>
        <wp:anchor distT="0" distB="0" distL="114300" distR="114300" simplePos="0" relativeHeight="251661312" behindDoc="0" locked="0" layoutInCell="1" allowOverlap="1" wp14:anchorId="0B80B8DA" wp14:editId="6819C901">
          <wp:simplePos x="0" y="0"/>
          <wp:positionH relativeFrom="column">
            <wp:posOffset>3428365</wp:posOffset>
          </wp:positionH>
          <wp:positionV relativeFrom="paragraph">
            <wp:posOffset>-333375</wp:posOffset>
          </wp:positionV>
          <wp:extent cx="2839085" cy="669925"/>
          <wp:effectExtent l="0" t="0" r="0" b="0"/>
          <wp:wrapNone/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DEED" w14:textId="77777777" w:rsidR="00A71467" w:rsidRDefault="00A71467" w:rsidP="00EF5640">
      <w:r>
        <w:separator/>
      </w:r>
    </w:p>
  </w:footnote>
  <w:footnote w:type="continuationSeparator" w:id="0">
    <w:p w14:paraId="7365E304" w14:textId="77777777" w:rsidR="00A71467" w:rsidRDefault="00A71467" w:rsidP="00EF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EA5" w14:textId="09BED660" w:rsidR="001D165A" w:rsidRDefault="001D165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32DD1D" wp14:editId="2F59A3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810" cy="92202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balken Schwimmschule_grün 76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E3F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43F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42F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642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8DB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E9C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1A06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6E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EEF4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837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974F3"/>
    <w:multiLevelType w:val="hybridMultilevel"/>
    <w:tmpl w:val="9CE8DF7A"/>
    <w:lvl w:ilvl="0" w:tplc="CF36F7B0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7934">
    <w:abstractNumId w:val="9"/>
  </w:num>
  <w:num w:numId="2" w16cid:durableId="1482621129">
    <w:abstractNumId w:val="7"/>
  </w:num>
  <w:num w:numId="3" w16cid:durableId="333533941">
    <w:abstractNumId w:val="6"/>
  </w:num>
  <w:num w:numId="4" w16cid:durableId="1132014540">
    <w:abstractNumId w:val="5"/>
  </w:num>
  <w:num w:numId="5" w16cid:durableId="556672580">
    <w:abstractNumId w:val="4"/>
  </w:num>
  <w:num w:numId="6" w16cid:durableId="2085761528">
    <w:abstractNumId w:val="8"/>
  </w:num>
  <w:num w:numId="7" w16cid:durableId="1324967091">
    <w:abstractNumId w:val="3"/>
  </w:num>
  <w:num w:numId="8" w16cid:durableId="2123110390">
    <w:abstractNumId w:val="2"/>
  </w:num>
  <w:num w:numId="9" w16cid:durableId="176312496">
    <w:abstractNumId w:val="1"/>
  </w:num>
  <w:num w:numId="10" w16cid:durableId="1520004060">
    <w:abstractNumId w:val="0"/>
  </w:num>
  <w:num w:numId="11" w16cid:durableId="89816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RK8kx0Ca1Hj9Zmpx7dnkwtd28rfmtEsPC7K3f268QJSgS37SXkrRtgHaxWsP+Ob4Kx+ujKKghyg9tWqZsQTA==" w:salt="qFzdLPY07FKgYiBM5el1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53"/>
    <w:rsid w:val="00005DDB"/>
    <w:rsid w:val="00023AED"/>
    <w:rsid w:val="0002680A"/>
    <w:rsid w:val="00030BB8"/>
    <w:rsid w:val="0004339B"/>
    <w:rsid w:val="000508B7"/>
    <w:rsid w:val="000671D1"/>
    <w:rsid w:val="00074653"/>
    <w:rsid w:val="00085F53"/>
    <w:rsid w:val="000C5F6C"/>
    <w:rsid w:val="000E6CE1"/>
    <w:rsid w:val="000F363A"/>
    <w:rsid w:val="000F6606"/>
    <w:rsid w:val="00106E68"/>
    <w:rsid w:val="00107879"/>
    <w:rsid w:val="00114C73"/>
    <w:rsid w:val="00122AE2"/>
    <w:rsid w:val="00124F5B"/>
    <w:rsid w:val="00127D81"/>
    <w:rsid w:val="00131F49"/>
    <w:rsid w:val="00151C77"/>
    <w:rsid w:val="00170656"/>
    <w:rsid w:val="001766B6"/>
    <w:rsid w:val="00184AB2"/>
    <w:rsid w:val="00192181"/>
    <w:rsid w:val="001B3864"/>
    <w:rsid w:val="001C0F67"/>
    <w:rsid w:val="001C7B07"/>
    <w:rsid w:val="001D165A"/>
    <w:rsid w:val="001D39DF"/>
    <w:rsid w:val="001D456A"/>
    <w:rsid w:val="001D4E76"/>
    <w:rsid w:val="001E33E4"/>
    <w:rsid w:val="001F2F97"/>
    <w:rsid w:val="00214087"/>
    <w:rsid w:val="00215B9C"/>
    <w:rsid w:val="00243F4C"/>
    <w:rsid w:val="00251605"/>
    <w:rsid w:val="002568AE"/>
    <w:rsid w:val="0025732B"/>
    <w:rsid w:val="00267550"/>
    <w:rsid w:val="00283C68"/>
    <w:rsid w:val="002877FC"/>
    <w:rsid w:val="00297749"/>
    <w:rsid w:val="002B0783"/>
    <w:rsid w:val="002F5A91"/>
    <w:rsid w:val="002F7412"/>
    <w:rsid w:val="002F79B1"/>
    <w:rsid w:val="00305103"/>
    <w:rsid w:val="003218C3"/>
    <w:rsid w:val="00362A7A"/>
    <w:rsid w:val="00382D8A"/>
    <w:rsid w:val="00397B26"/>
    <w:rsid w:val="003A3F8E"/>
    <w:rsid w:val="003A5DBF"/>
    <w:rsid w:val="003B69AA"/>
    <w:rsid w:val="003C75A2"/>
    <w:rsid w:val="003D2668"/>
    <w:rsid w:val="003F6023"/>
    <w:rsid w:val="004352F6"/>
    <w:rsid w:val="00450244"/>
    <w:rsid w:val="00463851"/>
    <w:rsid w:val="00466788"/>
    <w:rsid w:val="00490BE7"/>
    <w:rsid w:val="00493EB5"/>
    <w:rsid w:val="004A0D7F"/>
    <w:rsid w:val="004A17AC"/>
    <w:rsid w:val="004B54D9"/>
    <w:rsid w:val="004E7D4A"/>
    <w:rsid w:val="004F2358"/>
    <w:rsid w:val="0054315F"/>
    <w:rsid w:val="005C0AA7"/>
    <w:rsid w:val="005C1EF1"/>
    <w:rsid w:val="005C334A"/>
    <w:rsid w:val="005C5CEF"/>
    <w:rsid w:val="005D08EB"/>
    <w:rsid w:val="005D6FDF"/>
    <w:rsid w:val="005E2988"/>
    <w:rsid w:val="005E3A43"/>
    <w:rsid w:val="005F06AD"/>
    <w:rsid w:val="005F58A5"/>
    <w:rsid w:val="00606372"/>
    <w:rsid w:val="00610FAA"/>
    <w:rsid w:val="00664134"/>
    <w:rsid w:val="00664499"/>
    <w:rsid w:val="00664BD3"/>
    <w:rsid w:val="00667333"/>
    <w:rsid w:val="006968EF"/>
    <w:rsid w:val="0069767C"/>
    <w:rsid w:val="006A60B1"/>
    <w:rsid w:val="006B1CDC"/>
    <w:rsid w:val="006B7055"/>
    <w:rsid w:val="007027CA"/>
    <w:rsid w:val="00707202"/>
    <w:rsid w:val="00717310"/>
    <w:rsid w:val="007233E7"/>
    <w:rsid w:val="0072789D"/>
    <w:rsid w:val="00734DA0"/>
    <w:rsid w:val="00743FBA"/>
    <w:rsid w:val="00757269"/>
    <w:rsid w:val="0075776C"/>
    <w:rsid w:val="007845F5"/>
    <w:rsid w:val="00785C52"/>
    <w:rsid w:val="007A49C0"/>
    <w:rsid w:val="007B7ED4"/>
    <w:rsid w:val="007C0B48"/>
    <w:rsid w:val="007C38E5"/>
    <w:rsid w:val="00807A06"/>
    <w:rsid w:val="00817D14"/>
    <w:rsid w:val="00823009"/>
    <w:rsid w:val="00826EE4"/>
    <w:rsid w:val="0084778F"/>
    <w:rsid w:val="00854231"/>
    <w:rsid w:val="00890920"/>
    <w:rsid w:val="008B691F"/>
    <w:rsid w:val="008D02BB"/>
    <w:rsid w:val="008F482C"/>
    <w:rsid w:val="009038E3"/>
    <w:rsid w:val="00933026"/>
    <w:rsid w:val="00955EAC"/>
    <w:rsid w:val="009652CD"/>
    <w:rsid w:val="009753A9"/>
    <w:rsid w:val="009E6410"/>
    <w:rsid w:val="009F2C70"/>
    <w:rsid w:val="00A00432"/>
    <w:rsid w:val="00A10814"/>
    <w:rsid w:val="00A11830"/>
    <w:rsid w:val="00A250D0"/>
    <w:rsid w:val="00A30362"/>
    <w:rsid w:val="00A331AC"/>
    <w:rsid w:val="00A62A4D"/>
    <w:rsid w:val="00A71467"/>
    <w:rsid w:val="00A7251E"/>
    <w:rsid w:val="00A81D52"/>
    <w:rsid w:val="00AA4E81"/>
    <w:rsid w:val="00AB6ED1"/>
    <w:rsid w:val="00AB7725"/>
    <w:rsid w:val="00AC48F5"/>
    <w:rsid w:val="00AC621F"/>
    <w:rsid w:val="00AD6487"/>
    <w:rsid w:val="00AE2405"/>
    <w:rsid w:val="00AE5BFA"/>
    <w:rsid w:val="00B52DD1"/>
    <w:rsid w:val="00BA416A"/>
    <w:rsid w:val="00BA6B27"/>
    <w:rsid w:val="00BD3EFC"/>
    <w:rsid w:val="00BD6501"/>
    <w:rsid w:val="00BD685F"/>
    <w:rsid w:val="00BE7B7C"/>
    <w:rsid w:val="00BF4183"/>
    <w:rsid w:val="00C01A30"/>
    <w:rsid w:val="00C170B4"/>
    <w:rsid w:val="00C34BB1"/>
    <w:rsid w:val="00C34EE3"/>
    <w:rsid w:val="00C35239"/>
    <w:rsid w:val="00C35BFE"/>
    <w:rsid w:val="00C44B25"/>
    <w:rsid w:val="00C80BC9"/>
    <w:rsid w:val="00C924CC"/>
    <w:rsid w:val="00CB51B7"/>
    <w:rsid w:val="00CF5BB3"/>
    <w:rsid w:val="00D157B5"/>
    <w:rsid w:val="00D30D33"/>
    <w:rsid w:val="00D34EFF"/>
    <w:rsid w:val="00D43F0D"/>
    <w:rsid w:val="00D47DBA"/>
    <w:rsid w:val="00D52B70"/>
    <w:rsid w:val="00D6462F"/>
    <w:rsid w:val="00D83E2B"/>
    <w:rsid w:val="00D90699"/>
    <w:rsid w:val="00D932C8"/>
    <w:rsid w:val="00DA0C21"/>
    <w:rsid w:val="00DA3095"/>
    <w:rsid w:val="00DA6681"/>
    <w:rsid w:val="00DB2ACD"/>
    <w:rsid w:val="00DB61CE"/>
    <w:rsid w:val="00DC0A49"/>
    <w:rsid w:val="00DC5722"/>
    <w:rsid w:val="00DD7339"/>
    <w:rsid w:val="00DF6BFB"/>
    <w:rsid w:val="00E00059"/>
    <w:rsid w:val="00E05373"/>
    <w:rsid w:val="00E06489"/>
    <w:rsid w:val="00E06E8D"/>
    <w:rsid w:val="00E43532"/>
    <w:rsid w:val="00E506BF"/>
    <w:rsid w:val="00E650BD"/>
    <w:rsid w:val="00E66F3D"/>
    <w:rsid w:val="00E73BEA"/>
    <w:rsid w:val="00E759B0"/>
    <w:rsid w:val="00E90F96"/>
    <w:rsid w:val="00E94687"/>
    <w:rsid w:val="00ED62F4"/>
    <w:rsid w:val="00ED7727"/>
    <w:rsid w:val="00EF0F0A"/>
    <w:rsid w:val="00EF5640"/>
    <w:rsid w:val="00EF60BC"/>
    <w:rsid w:val="00F03A2A"/>
    <w:rsid w:val="00F13C12"/>
    <w:rsid w:val="00F20427"/>
    <w:rsid w:val="00F24525"/>
    <w:rsid w:val="00F25CD2"/>
    <w:rsid w:val="00F374F7"/>
    <w:rsid w:val="00F4307B"/>
    <w:rsid w:val="00F51187"/>
    <w:rsid w:val="00F7603B"/>
    <w:rsid w:val="00F86702"/>
    <w:rsid w:val="00FA49E1"/>
    <w:rsid w:val="00FB5995"/>
    <w:rsid w:val="00FD4280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998616"/>
  <w15:docId w15:val="{7B5BAC52-78FE-4507-B481-3DAEA2C1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EE3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C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C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C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C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C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34EE3"/>
    <w:pPr>
      <w:spacing w:before="240"/>
      <w:jc w:val="center"/>
    </w:pPr>
    <w:rPr>
      <w:rFonts w:ascii="Arial" w:hAnsi="Arial" w:cs="Arial"/>
    </w:rPr>
  </w:style>
  <w:style w:type="character" w:customStyle="1" w:styleId="TextkrperZchn">
    <w:name w:val="Textkörper Zchn"/>
    <w:link w:val="Textkrper"/>
    <w:rsid w:val="00C34EE3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4E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4E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E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4EE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6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60B1"/>
    <w:rPr>
      <w:rFonts w:ascii="Times New Roman" w:eastAsia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25CD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25CD2"/>
  </w:style>
  <w:style w:type="character" w:customStyle="1" w:styleId="AnredeZchn">
    <w:name w:val="Anrede Zchn"/>
    <w:basedOn w:val="Absatz-Standardschriftart"/>
    <w:link w:val="Anrede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F25C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25C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25C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25C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25CD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CD2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25C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25CD2"/>
  </w:style>
  <w:style w:type="character" w:customStyle="1" w:styleId="DatumZchn">
    <w:name w:val="Datum Zchn"/>
    <w:basedOn w:val="Absatz-Standardschriftart"/>
    <w:link w:val="Datum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5CD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5CD2"/>
    <w:rPr>
      <w:rFonts w:ascii="Segoe UI" w:eastAsia="Times New Roman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25CD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CD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25CD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C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25CD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25CD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25CD2"/>
    <w:rPr>
      <w:rFonts w:ascii="Times New Roman" w:eastAsia="Times New Roman" w:hAnsi="Times New Roman"/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5CD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5CD2"/>
    <w:rPr>
      <w:rFonts w:ascii="Consolas" w:eastAsia="Times New Roman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25CD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25CD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25CD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25CD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25CD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25CD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25CD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25CD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25CD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25CD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5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CD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C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CD2"/>
    <w:rPr>
      <w:rFonts w:ascii="Times New Roman" w:eastAsia="Times New Roman" w:hAnsi="Times New Roman"/>
      <w:i/>
      <w:iCs/>
      <w:color w:val="4F81BD" w:themeColor="accent1"/>
      <w:sz w:val="24"/>
      <w:szCs w:val="24"/>
      <w:lang w:eastAsia="de-DE"/>
    </w:rPr>
  </w:style>
  <w:style w:type="paragraph" w:styleId="KeinLeerraum">
    <w:name w:val="No Spacing"/>
    <w:uiPriority w:val="1"/>
    <w:qFormat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C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C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CD2"/>
    <w:rPr>
      <w:rFonts w:ascii="Times New Roman" w:eastAsia="Times New Roman" w:hAnsi="Times New Roman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F25CD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25CD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25CD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25CD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25CD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25CD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25CD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25CD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25CD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25CD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25CD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25C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25C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25C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25C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25CD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25CD2"/>
  </w:style>
  <w:style w:type="paragraph" w:styleId="Makrotext">
    <w:name w:val="macro"/>
    <w:link w:val="MakrotextZchn"/>
    <w:uiPriority w:val="99"/>
    <w:semiHidden/>
    <w:unhideWhenUsed/>
    <w:rsid w:val="00F25C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25CD2"/>
    <w:rPr>
      <w:rFonts w:ascii="Consolas" w:eastAsia="Times New Roman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25C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25CD2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5CD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5CD2"/>
    <w:rPr>
      <w:rFonts w:ascii="Consolas" w:eastAsia="Times New Roman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25CD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25C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F25CD2"/>
  </w:style>
  <w:style w:type="paragraph" w:styleId="Standardeinzug">
    <w:name w:val="Normal Indent"/>
    <w:basedOn w:val="Standard"/>
    <w:uiPriority w:val="99"/>
    <w:semiHidden/>
    <w:unhideWhenUsed/>
    <w:rsid w:val="00F25CD2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F25C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25CD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5CD2"/>
    <w:rPr>
      <w:rFonts w:ascii="Times New Roman" w:eastAsia="Times New Roman" w:hAnsi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25C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25C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25CD2"/>
    <w:rPr>
      <w:rFonts w:ascii="Times New Roman" w:eastAsia="Times New Roman" w:hAnsi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25CD2"/>
    <w:pPr>
      <w:spacing w:before="0"/>
      <w:ind w:firstLine="360"/>
      <w:jc w:val="left"/>
    </w:pPr>
    <w:rPr>
      <w:rFonts w:ascii="Times New Roman" w:hAnsi="Times New Roman" w:cs="Times New Roman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25CD2"/>
    <w:rPr>
      <w:rFonts w:ascii="Times New Roman" w:eastAsia="Times New Roman" w:hAnsi="Times New Roman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25C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25C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25C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5C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C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5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5C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5CD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5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5C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5C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5C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25CD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25CD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25CD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C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C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25C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25CD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25CD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25CD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25CD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25CD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25CD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25CD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25CD2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F25C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25CD2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%20GSC%20Daten\GS%20Coaching%202014\Kinderklettern\Vorlagen\KiKl%20Som%2014%20Anmelde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31F5-D1EB-45E9-A484-F4CA90F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KiKl Som 14 Anmeldeformular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Hunziker</cp:lastModifiedBy>
  <cp:revision>16</cp:revision>
  <cp:lastPrinted>2022-12-04T15:32:00Z</cp:lastPrinted>
  <dcterms:created xsi:type="dcterms:W3CDTF">2022-12-04T15:10:00Z</dcterms:created>
  <dcterms:modified xsi:type="dcterms:W3CDTF">2023-04-12T08:54:00Z</dcterms:modified>
</cp:coreProperties>
</file>