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5590" w14:textId="77777777" w:rsidR="006D46F1" w:rsidRPr="002567A3" w:rsidRDefault="006D46F1" w:rsidP="00F81A6C">
      <w:pPr>
        <w:pStyle w:val="Textkrper"/>
        <w:spacing w:before="120"/>
        <w:jc w:val="left"/>
        <w:rPr>
          <w:rFonts w:asciiTheme="minorHAnsi" w:hAnsiTheme="minorHAnsi"/>
          <w:b/>
          <w:color w:val="82BE28"/>
          <w:sz w:val="20"/>
        </w:rPr>
      </w:pPr>
      <w:r>
        <w:rPr>
          <w:b/>
          <w:color w:val="82BE28"/>
          <w:sz w:val="32"/>
          <w:lang w:val="it"/>
        </w:rPr>
        <w:t xml:space="preserve">Modulo di iscrizione </w:t>
      </w:r>
      <w:r w:rsidRPr="002567A3">
        <w:rPr>
          <w:b/>
          <w:color w:val="82BE28"/>
          <w:sz w:val="32"/>
          <w:lang w:val="it"/>
        </w:rPr>
        <w:t xml:space="preserve">corso di </w:t>
      </w:r>
      <w:proofErr w:type="spellStart"/>
      <w:r w:rsidRPr="002567A3">
        <w:rPr>
          <w:b/>
          <w:color w:val="82BE28"/>
          <w:sz w:val="32"/>
          <w:lang w:val="it"/>
        </w:rPr>
        <w:t>nuoto</w:t>
      </w:r>
      <w:r>
        <w:rPr>
          <w:b/>
          <w:color w:val="82BE28"/>
          <w:sz w:val="32"/>
          <w:lang w:val="it"/>
        </w:rPr>
        <w:t>e</w:t>
      </w:r>
      <w:proofErr w:type="spellEnd"/>
      <w:r>
        <w:rPr>
          <w:b/>
          <w:color w:val="82BE28"/>
          <w:sz w:val="32"/>
          <w:lang w:val="it"/>
        </w:rPr>
        <w:t xml:space="preserve"> 2023</w:t>
      </w:r>
      <w:r w:rsidRPr="002567A3">
        <w:rPr>
          <w:b/>
          <w:color w:val="82BE28"/>
          <w:sz w:val="32"/>
          <w:lang w:val="it"/>
        </w:rPr>
        <w:tab/>
      </w:r>
    </w:p>
    <w:p w14:paraId="5D5C25B7" w14:textId="77777777" w:rsidR="006D46F1" w:rsidRPr="00D84F23" w:rsidRDefault="006D46F1" w:rsidP="00F81A6C">
      <w:pPr>
        <w:spacing w:before="240" w:after="240"/>
        <w:rPr>
          <w:rFonts w:asciiTheme="minorHAnsi" w:hAnsiTheme="minorHAnsi"/>
          <w:b/>
          <w:color w:val="556478"/>
        </w:rPr>
      </w:pPr>
      <w:r w:rsidRPr="00D84F23">
        <w:rPr>
          <w:b/>
          <w:color w:val="556478"/>
          <w:lang w:val="it"/>
        </w:rPr>
        <w:t>Qualità dell'apprendimento e divertimento sono la nostra priorità</w:t>
      </w:r>
    </w:p>
    <w:p w14:paraId="331FC45C" w14:textId="77777777" w:rsidR="006D46F1" w:rsidRPr="00D84F23" w:rsidRDefault="006D46F1" w:rsidP="00F81A6C">
      <w:pPr>
        <w:spacing w:before="120"/>
        <w:rPr>
          <w:rFonts w:asciiTheme="minorHAnsi" w:hAnsiTheme="minorHAnsi"/>
          <w:color w:val="556478"/>
          <w:sz w:val="22"/>
        </w:rPr>
      </w:pPr>
      <w:r>
        <w:rPr>
          <w:color w:val="556478"/>
          <w:sz w:val="22"/>
          <w:lang w:val="it"/>
        </w:rPr>
        <w:t>Il tuo bambino impara a nuotare con noi "passo dopo passo" in base al suo sviluppo individuale.</w:t>
      </w:r>
    </w:p>
    <w:p w14:paraId="64BCBFF5" w14:textId="645CF3ED" w:rsidR="006D46F1" w:rsidRPr="00D84F23" w:rsidRDefault="006D46F1" w:rsidP="00F81A6C">
      <w:pPr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 xml:space="preserve">Un bambino che gode dell'acqua e può muoversi in sicurezza in esso è </w:t>
      </w:r>
      <w:r>
        <w:rPr>
          <w:color w:val="556478"/>
          <w:sz w:val="22"/>
          <w:lang w:val="it"/>
        </w:rPr>
        <w:t>per</w:t>
      </w:r>
      <w:r w:rsidRPr="00D84F23">
        <w:rPr>
          <w:color w:val="556478"/>
          <w:sz w:val="22"/>
          <w:lang w:val="it"/>
        </w:rPr>
        <w:t xml:space="preserve"> i genitori se </w:t>
      </w:r>
      <w:r>
        <w:rPr>
          <w:color w:val="556478"/>
          <w:sz w:val="22"/>
          <w:lang w:val="it"/>
        </w:rPr>
        <w:t>siete</w:t>
      </w:r>
      <w:r>
        <w:rPr>
          <w:lang w:val="it"/>
        </w:rPr>
        <w:t xml:space="preserve"> </w:t>
      </w:r>
      <w:r w:rsidRPr="00D84F23">
        <w:rPr>
          <w:color w:val="556478"/>
          <w:sz w:val="22"/>
          <w:lang w:val="it"/>
        </w:rPr>
        <w:t xml:space="preserve">con </w:t>
      </w:r>
      <w:r>
        <w:rPr>
          <w:color w:val="556478"/>
          <w:sz w:val="22"/>
          <w:lang w:val="it"/>
        </w:rPr>
        <w:t>il</w:t>
      </w:r>
      <w:r w:rsidRPr="00D84F23">
        <w:rPr>
          <w:color w:val="556478"/>
          <w:sz w:val="22"/>
          <w:lang w:val="it"/>
        </w:rPr>
        <w:t xml:space="preserve"> bambino </w:t>
      </w:r>
      <w:proofErr w:type="spellStart"/>
      <w:r>
        <w:rPr>
          <w:color w:val="556478"/>
          <w:sz w:val="22"/>
          <w:lang w:val="it"/>
        </w:rPr>
        <w:t>in</w:t>
      </w:r>
      <w:r w:rsidRPr="00D84F23">
        <w:rPr>
          <w:color w:val="556478"/>
          <w:sz w:val="22"/>
          <w:lang w:val="it"/>
        </w:rPr>
        <w:t>piscina</w:t>
      </w:r>
      <w:proofErr w:type="spellEnd"/>
      <w:r w:rsidRPr="00D84F23">
        <w:rPr>
          <w:color w:val="556478"/>
          <w:sz w:val="22"/>
          <w:lang w:val="it"/>
        </w:rPr>
        <w:t>, lago o mare.</w:t>
      </w:r>
    </w:p>
    <w:p w14:paraId="0932D8EF" w14:textId="77777777" w:rsidR="001D165A" w:rsidRPr="00D84F23" w:rsidRDefault="001D165A" w:rsidP="001D165A">
      <w:pPr>
        <w:rPr>
          <w:rFonts w:asciiTheme="minorHAnsi" w:hAnsiTheme="minorHAnsi"/>
          <w:color w:val="556478"/>
          <w:sz w:val="22"/>
        </w:rPr>
      </w:pPr>
    </w:p>
    <w:p w14:paraId="7EB8F374" w14:textId="21148F2D" w:rsidR="001D165A" w:rsidRPr="00D84F23" w:rsidRDefault="006D46F1" w:rsidP="001D165A">
      <w:pPr>
        <w:tabs>
          <w:tab w:val="left" w:pos="6379"/>
        </w:tabs>
        <w:rPr>
          <w:rFonts w:asciiTheme="minorHAnsi" w:hAnsiTheme="minorHAnsi"/>
          <w:b/>
          <w:color w:val="556478"/>
        </w:rPr>
      </w:pPr>
      <w:r w:rsidRPr="00D84F23">
        <w:rPr>
          <w:b/>
          <w:color w:val="556478"/>
          <w:lang w:val="it"/>
        </w:rPr>
        <w:t>Informazioni fornite da tuo figlio</w:t>
      </w:r>
      <w:r w:rsidR="001D165A" w:rsidRPr="00D84F23">
        <w:rPr>
          <w:rFonts w:asciiTheme="minorHAnsi" w:hAnsiTheme="minorHAnsi"/>
          <w:b/>
          <w:color w:val="556478"/>
        </w:rPr>
        <w:tab/>
      </w:r>
      <w:proofErr w:type="spellStart"/>
      <w:r w:rsidR="001D165A" w:rsidRPr="002567A3">
        <w:rPr>
          <w:rFonts w:asciiTheme="minorHAnsi" w:hAnsiTheme="minorHAnsi"/>
          <w:color w:val="556478"/>
        </w:rPr>
        <w:t>Swim</w:t>
      </w:r>
      <w:proofErr w:type="spellEnd"/>
      <w:r w:rsidR="001D165A">
        <w:rPr>
          <w:rFonts w:asciiTheme="minorHAnsi" w:hAnsiTheme="minorHAnsi"/>
          <w:b/>
          <w:color w:val="556478"/>
        </w:rPr>
        <w:t xml:space="preserve"> </w:t>
      </w:r>
      <w:r w:rsidR="001D165A" w:rsidRPr="00D84F23">
        <w:rPr>
          <w:rFonts w:asciiTheme="minorHAnsi" w:hAnsiTheme="minorHAnsi"/>
          <w:color w:val="556478"/>
          <w:sz w:val="22"/>
        </w:rPr>
        <w:t xml:space="preserve">ID-Nr. </w:t>
      </w:r>
      <w:r w:rsidR="001D165A" w:rsidRPr="00D84F2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1D165A" w:rsidRPr="00D84F23">
        <w:rPr>
          <w:rFonts w:asciiTheme="minorHAnsi" w:hAnsiTheme="minorHAnsi"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color w:val="556478"/>
          <w:sz w:val="22"/>
        </w:rPr>
      </w:r>
      <w:r w:rsidR="001D165A" w:rsidRPr="00D84F23">
        <w:rPr>
          <w:rFonts w:asciiTheme="minorHAnsi" w:hAnsiTheme="minorHAnsi"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color w:val="556478"/>
          <w:sz w:val="22"/>
        </w:rPr>
        <w:fldChar w:fldCharType="end"/>
      </w:r>
      <w:bookmarkEnd w:id="0"/>
    </w:p>
    <w:p w14:paraId="0CF3ED13" w14:textId="77777777" w:rsidR="006D46F1" w:rsidRPr="00807A06" w:rsidRDefault="006D46F1" w:rsidP="001F1FE6">
      <w:pPr>
        <w:tabs>
          <w:tab w:val="left" w:pos="1418"/>
          <w:tab w:val="left" w:pos="2268"/>
          <w:tab w:val="left" w:pos="3686"/>
          <w:tab w:val="left" w:pos="4395"/>
        </w:tabs>
        <w:rPr>
          <w:rFonts w:asciiTheme="minorHAnsi" w:hAnsiTheme="minorHAnsi"/>
          <w:color w:val="556478"/>
          <w:szCs w:val="28"/>
        </w:rPr>
      </w:pPr>
      <w:r>
        <w:rPr>
          <w:color w:val="556478"/>
          <w:szCs w:val="28"/>
          <w:lang w:val="it"/>
        </w:rPr>
        <w:t>È possibile utilizzare il tasto «TAB» per passare al campo successivo.</w:t>
      </w:r>
    </w:p>
    <w:p w14:paraId="1860B6E8" w14:textId="4DB2322B" w:rsidR="001D165A" w:rsidRPr="00D84F23" w:rsidRDefault="006D46F1" w:rsidP="001D165A">
      <w:pPr>
        <w:tabs>
          <w:tab w:val="left" w:pos="6379"/>
        </w:tabs>
        <w:rPr>
          <w:rFonts w:asciiTheme="minorHAnsi" w:hAnsiTheme="minorHAnsi"/>
          <w:i/>
          <w:color w:val="556478"/>
          <w:sz w:val="22"/>
        </w:rPr>
      </w:pPr>
      <w:r w:rsidRPr="00D84F23">
        <w:rPr>
          <w:i/>
          <w:color w:val="556478"/>
          <w:sz w:val="22"/>
          <w:lang w:val="it"/>
        </w:rPr>
        <w:t>(Si prega di compilare un modulo separato per ogni bambino)</w:t>
      </w:r>
      <w:r w:rsidR="009652CD">
        <w:rPr>
          <w:rFonts w:asciiTheme="minorHAnsi" w:hAnsiTheme="minorHAnsi"/>
          <w:i/>
          <w:color w:val="556478"/>
          <w:sz w:val="22"/>
        </w:rPr>
        <w:br/>
      </w:r>
      <w:r w:rsidR="001D165A" w:rsidRPr="00D84F23">
        <w:rPr>
          <w:rFonts w:asciiTheme="minorHAnsi" w:hAnsiTheme="minorHAnsi"/>
          <w:i/>
          <w:color w:val="556478"/>
          <w:sz w:val="22"/>
        </w:rPr>
        <w:tab/>
      </w:r>
    </w:p>
    <w:p w14:paraId="5155AF3B" w14:textId="79AC167B" w:rsidR="001D165A" w:rsidRPr="00D84F23" w:rsidRDefault="006D46F1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>Nome: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1"/>
      <w:r w:rsidR="001D165A" w:rsidRPr="00D84F23">
        <w:rPr>
          <w:rFonts w:asciiTheme="minorHAnsi" w:hAnsiTheme="minorHAnsi"/>
          <w:b/>
          <w:color w:val="556478"/>
          <w:sz w:val="22"/>
        </w:rPr>
        <w:t xml:space="preserve"> 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color w:val="556478"/>
          <w:sz w:val="22"/>
          <w:lang w:val="it"/>
        </w:rPr>
        <w:t>Nome di battesimo: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2"/>
    </w:p>
    <w:p w14:paraId="5F30592D" w14:textId="4DF6FA64" w:rsidR="001D165A" w:rsidRPr="00D84F23" w:rsidRDefault="006D46F1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>Indirizzo: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3"/>
      <w:r w:rsidR="001D165A"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color w:val="556478"/>
          <w:sz w:val="22"/>
          <w:lang w:val="it"/>
        </w:rPr>
        <w:t>CAP/ Città: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4"/>
    </w:p>
    <w:p w14:paraId="5CD9FF05" w14:textId="0DAB16A0" w:rsidR="001D165A" w:rsidRPr="00D84F23" w:rsidRDefault="006D46F1" w:rsidP="00817D14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>Telefono n. 1: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5"/>
      <w:r w:rsidR="001D165A" w:rsidRPr="00D84F23">
        <w:rPr>
          <w:rFonts w:asciiTheme="minorHAnsi" w:hAnsiTheme="minorHAnsi"/>
          <w:color w:val="556478"/>
          <w:sz w:val="22"/>
        </w:rPr>
        <w:tab/>
      </w:r>
      <w:r>
        <w:rPr>
          <w:color w:val="556478"/>
          <w:sz w:val="22"/>
          <w:lang w:val="it"/>
        </w:rPr>
        <w:t>Telefono n. 2</w:t>
      </w:r>
      <w:r w:rsidRPr="00D84F23">
        <w:rPr>
          <w:color w:val="556478"/>
          <w:sz w:val="22"/>
          <w:lang w:val="it"/>
        </w:rPr>
        <w:t>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6"/>
    </w:p>
    <w:p w14:paraId="3C2C1B2C" w14:textId="086E1772" w:rsidR="00382D8A" w:rsidRDefault="006D46F1" w:rsidP="00807A06">
      <w:pPr>
        <w:tabs>
          <w:tab w:val="left" w:pos="1418"/>
          <w:tab w:val="left" w:pos="5103"/>
        </w:tabs>
        <w:spacing w:before="240"/>
        <w:rPr>
          <w:rFonts w:asciiTheme="minorHAnsi" w:hAnsiTheme="minorHAnsi"/>
          <w:noProof/>
          <w:color w:val="556478"/>
          <w:sz w:val="22"/>
          <w:lang w:eastAsia="de-CH"/>
        </w:rPr>
      </w:pPr>
      <w:r w:rsidRPr="00D84F23">
        <w:rPr>
          <w:color w:val="556478"/>
          <w:sz w:val="22"/>
          <w:lang w:val="it"/>
        </w:rPr>
        <w:t>E-mail: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7"/>
      <w:r w:rsidR="001D165A" w:rsidRPr="00D84F23">
        <w:rPr>
          <w:rFonts w:asciiTheme="minorHAnsi" w:hAnsiTheme="minorHAnsi"/>
          <w:color w:val="556478"/>
          <w:sz w:val="22"/>
        </w:rPr>
        <w:tab/>
      </w:r>
      <w:r w:rsidRPr="00D84F23">
        <w:rPr>
          <w:color w:val="556478"/>
          <w:sz w:val="22"/>
          <w:lang w:val="it"/>
        </w:rPr>
        <w:t>Data di nascita:</w:t>
      </w:r>
      <w:r w:rsidR="001D165A" w:rsidRPr="00D84F23">
        <w:rPr>
          <w:rFonts w:asciiTheme="minorHAnsi" w:hAnsiTheme="minorHAnsi"/>
          <w:color w:val="556478"/>
          <w:sz w:val="22"/>
        </w:rPr>
        <w:tab/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D165A" w:rsidRPr="00D84F23">
        <w:rPr>
          <w:rFonts w:asciiTheme="minorHAnsi" w:hAnsiTheme="minorHAnsi"/>
          <w:b/>
          <w:color w:val="556478"/>
          <w:sz w:val="22"/>
        </w:rPr>
        <w:instrText xml:space="preserve"> FORMTEXT </w:instrText>
      </w:r>
      <w:r w:rsidR="001D165A" w:rsidRPr="00D84F23">
        <w:rPr>
          <w:rFonts w:asciiTheme="minorHAnsi" w:hAnsiTheme="minorHAnsi"/>
          <w:b/>
          <w:color w:val="556478"/>
          <w:sz w:val="22"/>
        </w:rPr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separate"/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noProof/>
          <w:color w:val="556478"/>
          <w:sz w:val="22"/>
        </w:rPr>
        <w:t> </w:t>
      </w:r>
      <w:r w:rsidR="001D165A" w:rsidRPr="00D84F23">
        <w:rPr>
          <w:rFonts w:asciiTheme="minorHAnsi" w:hAnsiTheme="minorHAnsi"/>
          <w:b/>
          <w:color w:val="556478"/>
          <w:sz w:val="22"/>
        </w:rPr>
        <w:fldChar w:fldCharType="end"/>
      </w:r>
      <w:bookmarkEnd w:id="8"/>
    </w:p>
    <w:p w14:paraId="0D52A98B" w14:textId="11F81276" w:rsidR="001D165A" w:rsidRPr="00D84F23" w:rsidRDefault="006D46F1" w:rsidP="001D165A">
      <w:pPr>
        <w:tabs>
          <w:tab w:val="left" w:pos="5103"/>
        </w:tabs>
        <w:spacing w:before="120"/>
        <w:rPr>
          <w:rFonts w:asciiTheme="minorHAnsi" w:hAnsiTheme="minorHAnsi"/>
          <w:color w:val="556478"/>
        </w:rPr>
      </w:pPr>
      <w:r w:rsidRPr="00D84F23">
        <w:rPr>
          <w:noProof/>
          <w:color w:val="556478"/>
          <w:sz w:val="22"/>
          <w:lang w:val="it" w:eastAsia="de-CH"/>
        </w:rPr>
        <w:t xml:space="preserve">Ultimo corso frequentato: 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instrText xml:space="preserve"> FORMTEXT </w:instrTex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separate"/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  <w:lang w:eastAsia="de-CH"/>
        </w:rPr>
        <w:fldChar w:fldCharType="end"/>
      </w:r>
      <w:bookmarkEnd w:id="9"/>
      <w:r w:rsidR="001D165A" w:rsidRPr="00D84F23">
        <w:rPr>
          <w:rFonts w:asciiTheme="minorHAnsi" w:hAnsiTheme="minorHAnsi"/>
          <w:noProof/>
          <w:color w:val="556478"/>
          <w:sz w:val="22"/>
          <w:lang w:eastAsia="de-CH"/>
        </w:rPr>
        <w:tab/>
      </w:r>
      <w:r w:rsidRPr="00D84F23">
        <w:rPr>
          <w:color w:val="556478"/>
          <w:lang w:val="it"/>
        </w:rPr>
        <w:t xml:space="preserve">Distintivo: </w:t>
      </w:r>
      <w:r w:rsidR="001D165A" w:rsidRPr="00D84F23">
        <w:rPr>
          <w:rFonts w:asciiTheme="minorHAnsi" w:hAnsiTheme="minorHAnsi"/>
          <w:color w:val="556478"/>
        </w:rPr>
        <w:tab/>
      </w:r>
      <w:r w:rsidR="001D165A" w:rsidRPr="00807A06">
        <w:rPr>
          <w:rFonts w:asciiTheme="minorHAnsi" w:hAnsiTheme="minorHAnsi"/>
          <w:color w:val="556478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D165A" w:rsidRPr="00807A06">
        <w:rPr>
          <w:rFonts w:asciiTheme="minorHAnsi" w:hAnsiTheme="minorHAnsi"/>
          <w:color w:val="556478"/>
          <w:sz w:val="22"/>
          <w:szCs w:val="22"/>
        </w:rPr>
        <w:instrText xml:space="preserve"> FORMTEXT </w:instrText>
      </w:r>
      <w:r w:rsidR="001D165A" w:rsidRPr="00807A06">
        <w:rPr>
          <w:rFonts w:asciiTheme="minorHAnsi" w:hAnsiTheme="minorHAnsi"/>
          <w:color w:val="556478"/>
          <w:sz w:val="22"/>
          <w:szCs w:val="22"/>
        </w:rPr>
      </w:r>
      <w:r w:rsidR="001D165A" w:rsidRPr="00807A06">
        <w:rPr>
          <w:rFonts w:asciiTheme="minorHAnsi" w:hAnsiTheme="minorHAnsi"/>
          <w:color w:val="556478"/>
          <w:sz w:val="22"/>
          <w:szCs w:val="22"/>
        </w:rPr>
        <w:fldChar w:fldCharType="separate"/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="001D165A" w:rsidRPr="00807A06">
        <w:rPr>
          <w:rFonts w:asciiTheme="minorHAnsi" w:hAnsiTheme="minorHAnsi"/>
          <w:noProof/>
          <w:color w:val="556478"/>
          <w:sz w:val="22"/>
          <w:szCs w:val="22"/>
        </w:rPr>
        <w:t> </w:t>
      </w:r>
      <w:r w:rsidR="001D165A" w:rsidRPr="00807A06">
        <w:rPr>
          <w:rFonts w:asciiTheme="minorHAnsi" w:hAnsiTheme="minorHAnsi"/>
          <w:color w:val="556478"/>
          <w:sz w:val="22"/>
          <w:szCs w:val="22"/>
        </w:rPr>
        <w:fldChar w:fldCharType="end"/>
      </w:r>
      <w:bookmarkEnd w:id="10"/>
      <w:r w:rsidR="001D165A" w:rsidRPr="00D84F23">
        <w:rPr>
          <w:rFonts w:asciiTheme="minorHAnsi" w:hAnsiTheme="minorHAnsi"/>
          <w:color w:val="556478"/>
        </w:rPr>
        <w:tab/>
      </w:r>
    </w:p>
    <w:p w14:paraId="79AB125C" w14:textId="02BD1485" w:rsidR="00305103" w:rsidRDefault="00305103" w:rsidP="00305103">
      <w:pPr>
        <w:pStyle w:val="Fuzeile"/>
        <w:rPr>
          <w:rFonts w:ascii="Calibri" w:hAnsi="Calibri"/>
          <w:b/>
          <w:color w:val="556478"/>
          <w:sz w:val="32"/>
        </w:rPr>
      </w:pPr>
    </w:p>
    <w:p w14:paraId="151E1C77" w14:textId="17FBD5A6" w:rsidR="001D165A" w:rsidRDefault="001D165A" w:rsidP="00AB6ED1">
      <w:pPr>
        <w:tabs>
          <w:tab w:val="left" w:pos="1418"/>
          <w:tab w:val="left" w:pos="1560"/>
          <w:tab w:val="left" w:pos="5103"/>
        </w:tabs>
        <w:spacing w:before="120"/>
        <w:rPr>
          <w:rFonts w:asciiTheme="minorHAnsi" w:hAnsiTheme="minorHAnsi"/>
          <w:color w:val="556478"/>
          <w:sz w:val="22"/>
        </w:rPr>
      </w:pPr>
      <w:r w:rsidRPr="000B3A3E">
        <w:rPr>
          <w:rFonts w:asciiTheme="minorHAnsi" w:hAnsiTheme="minorHAnsi"/>
          <w:b/>
          <w:color w:val="556478"/>
          <w:sz w:val="22"/>
        </w:rPr>
        <w:t>Kurskosten:</w:t>
      </w:r>
      <w:r w:rsidR="00AB6ED1">
        <w:rPr>
          <w:rFonts w:asciiTheme="minorHAnsi" w:hAnsiTheme="minorHAnsi"/>
          <w:b/>
          <w:color w:val="556478"/>
        </w:rPr>
        <w:tab/>
      </w:r>
      <w:r>
        <w:rPr>
          <w:rFonts w:asciiTheme="minorHAnsi" w:hAnsiTheme="minorHAnsi"/>
          <w:color w:val="556478"/>
          <w:sz w:val="22"/>
        </w:rPr>
        <w:t xml:space="preserve">Erstes Kind: </w:t>
      </w:r>
      <w:r w:rsidRPr="00D84F23">
        <w:rPr>
          <w:rFonts w:asciiTheme="minorHAnsi" w:hAnsiTheme="minorHAnsi"/>
          <w:color w:val="556478"/>
          <w:sz w:val="22"/>
        </w:rPr>
        <w:t>Fr. 1</w:t>
      </w:r>
      <w:r>
        <w:rPr>
          <w:rFonts w:asciiTheme="minorHAnsi" w:hAnsiTheme="minorHAnsi"/>
          <w:color w:val="556478"/>
          <w:sz w:val="22"/>
        </w:rPr>
        <w:t>90</w:t>
      </w:r>
      <w:r w:rsidRPr="00D84F23">
        <w:rPr>
          <w:rFonts w:asciiTheme="minorHAnsi" w:hAnsiTheme="minorHAnsi"/>
          <w:color w:val="556478"/>
          <w:sz w:val="22"/>
        </w:rPr>
        <w:t xml:space="preserve">.- </w:t>
      </w:r>
      <w:r w:rsidRPr="00D84F23">
        <w:rPr>
          <w:rFonts w:asciiTheme="minorHAnsi" w:hAnsiTheme="minorHAnsi"/>
          <w:color w:val="556478"/>
          <w:sz w:val="22"/>
        </w:rPr>
        <w:tab/>
        <w:t>j</w:t>
      </w:r>
      <w:r>
        <w:rPr>
          <w:rFonts w:asciiTheme="minorHAnsi" w:hAnsiTheme="minorHAnsi"/>
          <w:color w:val="556478"/>
          <w:sz w:val="22"/>
        </w:rPr>
        <w:t xml:space="preserve">edes weitere Kind: </w:t>
      </w:r>
      <w:r w:rsidRPr="00D84F23">
        <w:rPr>
          <w:rFonts w:asciiTheme="minorHAnsi" w:hAnsiTheme="minorHAnsi"/>
          <w:color w:val="556478"/>
          <w:sz w:val="22"/>
        </w:rPr>
        <w:t>Fr. 1</w:t>
      </w:r>
      <w:r>
        <w:rPr>
          <w:rFonts w:asciiTheme="minorHAnsi" w:hAnsiTheme="minorHAnsi"/>
          <w:color w:val="556478"/>
          <w:sz w:val="22"/>
        </w:rPr>
        <w:t>71</w:t>
      </w:r>
      <w:r w:rsidRPr="00D84F23">
        <w:rPr>
          <w:rFonts w:asciiTheme="minorHAnsi" w:hAnsiTheme="minorHAnsi"/>
          <w:color w:val="556478"/>
          <w:sz w:val="22"/>
        </w:rPr>
        <w:t>.-</w:t>
      </w:r>
    </w:p>
    <w:p w14:paraId="1C604531" w14:textId="77777777" w:rsidR="00382D8A" w:rsidRPr="002567A3" w:rsidRDefault="00382D8A" w:rsidP="001D165A">
      <w:pPr>
        <w:tabs>
          <w:tab w:val="left" w:pos="1985"/>
        </w:tabs>
        <w:spacing w:before="120"/>
        <w:rPr>
          <w:rFonts w:asciiTheme="minorHAnsi" w:hAnsiTheme="minorHAnsi"/>
          <w:b/>
          <w:color w:val="556478"/>
        </w:rPr>
      </w:pPr>
    </w:p>
    <w:p w14:paraId="1E8894BC" w14:textId="77777777" w:rsidR="006D46F1" w:rsidRPr="002567A3" w:rsidRDefault="006D46F1" w:rsidP="00F76E18">
      <w:pPr>
        <w:tabs>
          <w:tab w:val="left" w:pos="1418"/>
          <w:tab w:val="left" w:pos="2127"/>
          <w:tab w:val="left" w:pos="4253"/>
        </w:tabs>
        <w:spacing w:before="120"/>
        <w:rPr>
          <w:rFonts w:asciiTheme="minorHAnsi" w:hAnsiTheme="minorHAnsi"/>
          <w:b/>
          <w:color w:val="556478"/>
          <w:sz w:val="22"/>
          <w:u w:val="single"/>
        </w:rPr>
      </w:pPr>
      <w:r w:rsidRPr="002567A3">
        <w:rPr>
          <w:b/>
          <w:color w:val="556478"/>
          <w:sz w:val="22"/>
          <w:u w:val="single"/>
          <w:lang w:val="it"/>
        </w:rPr>
        <w:t>Riceverai la fattura con la conferma finale del corso con la conferma del corso circa 7 – 10 giorni prima dell'inizio del corso, se i compiti di gruppo sono stati effettuati</w:t>
      </w:r>
      <w:r>
        <w:rPr>
          <w:b/>
          <w:color w:val="556478"/>
          <w:sz w:val="22"/>
          <w:u w:val="single"/>
          <w:lang w:val="it"/>
        </w:rPr>
        <w:t>.</w:t>
      </w:r>
    </w:p>
    <w:p w14:paraId="78BEBEE5" w14:textId="77777777" w:rsidR="006D46F1" w:rsidRDefault="006D46F1" w:rsidP="00F76E18">
      <w:pPr>
        <w:tabs>
          <w:tab w:val="left" w:pos="8222"/>
        </w:tabs>
        <w:spacing w:before="240"/>
        <w:rPr>
          <w:rFonts w:asciiTheme="minorHAnsi" w:hAnsiTheme="minorHAnsi"/>
          <w:color w:val="556478"/>
          <w:sz w:val="22"/>
        </w:rPr>
      </w:pPr>
      <w:r>
        <w:rPr>
          <w:color w:val="556478"/>
          <w:sz w:val="22"/>
          <w:lang w:val="it"/>
        </w:rPr>
        <w:t>A seconda delle dimensioni del gruppo (gruppo 3), i tempi dei corsi sono anticipati di un'ora.</w:t>
      </w:r>
    </w:p>
    <w:p w14:paraId="31073232" w14:textId="5F3B4832" w:rsidR="001D165A" w:rsidRPr="00D84F23" w:rsidRDefault="006D46F1" w:rsidP="001D165A">
      <w:pPr>
        <w:tabs>
          <w:tab w:val="left" w:pos="8222"/>
        </w:tabs>
        <w:spacing w:before="240"/>
        <w:rPr>
          <w:rFonts w:asciiTheme="minorHAnsi" w:hAnsiTheme="minorHAnsi"/>
          <w:color w:val="556478"/>
          <w:sz w:val="22"/>
          <w:u w:val="single"/>
        </w:rPr>
      </w:pPr>
      <w:r w:rsidRPr="00D84F23">
        <w:rPr>
          <w:color w:val="556478"/>
          <w:sz w:val="22"/>
          <w:lang w:val="it"/>
        </w:rPr>
        <w:t xml:space="preserve">Data/Nome di un genitore: </w:t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D165A" w:rsidRPr="00D84F23">
        <w:rPr>
          <w:rFonts w:asciiTheme="minorHAnsi" w:hAnsiTheme="minorHAnsi"/>
          <w:color w:val="556478"/>
          <w:sz w:val="22"/>
          <w:u w:val="single"/>
        </w:rPr>
        <w:instrText xml:space="preserve"> FORMTEXT </w:instrText>
      </w:r>
      <w:r w:rsidR="001D165A" w:rsidRPr="00D84F23">
        <w:rPr>
          <w:rFonts w:asciiTheme="minorHAnsi" w:hAnsiTheme="minorHAnsi"/>
          <w:color w:val="556478"/>
          <w:sz w:val="22"/>
          <w:u w:val="single"/>
        </w:rPr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separate"/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end"/>
      </w:r>
      <w:bookmarkEnd w:id="11"/>
      <w:r w:rsidR="001D165A" w:rsidRPr="00D84F23">
        <w:rPr>
          <w:rFonts w:asciiTheme="minorHAnsi" w:hAnsiTheme="minorHAnsi"/>
          <w:color w:val="556478"/>
          <w:sz w:val="22"/>
          <w:u w:val="single"/>
        </w:rPr>
        <w:t xml:space="preserve">               </w:t>
      </w:r>
      <w:proofErr w:type="gramStart"/>
      <w:r w:rsidR="001D165A" w:rsidRPr="00D84F23">
        <w:rPr>
          <w:rFonts w:asciiTheme="minorHAnsi" w:hAnsiTheme="minorHAnsi"/>
          <w:color w:val="556478"/>
          <w:sz w:val="22"/>
          <w:u w:val="single"/>
        </w:rPr>
        <w:t xml:space="preserve">  ,</w:t>
      </w:r>
      <w:proofErr w:type="gramEnd"/>
      <w:r w:rsidR="001D165A" w:rsidRPr="00D84F23">
        <w:rPr>
          <w:rFonts w:asciiTheme="minorHAnsi" w:hAnsiTheme="minorHAnsi"/>
          <w:color w:val="556478"/>
          <w:sz w:val="22"/>
          <w:u w:val="single"/>
        </w:rPr>
        <w:t xml:space="preserve"> </w:t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D165A" w:rsidRPr="00D84F23">
        <w:rPr>
          <w:rFonts w:asciiTheme="minorHAnsi" w:hAnsiTheme="minorHAnsi"/>
          <w:color w:val="556478"/>
          <w:sz w:val="22"/>
          <w:u w:val="single"/>
        </w:rPr>
        <w:instrText xml:space="preserve"> FORMTEXT </w:instrText>
      </w:r>
      <w:r w:rsidR="001D165A" w:rsidRPr="00D84F23">
        <w:rPr>
          <w:rFonts w:asciiTheme="minorHAnsi" w:hAnsiTheme="minorHAnsi"/>
          <w:color w:val="556478"/>
          <w:sz w:val="22"/>
          <w:u w:val="single"/>
        </w:rPr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separate"/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noProof/>
          <w:color w:val="556478"/>
          <w:sz w:val="22"/>
          <w:u w:val="single"/>
        </w:rPr>
        <w:t> </w:t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fldChar w:fldCharType="end"/>
      </w:r>
      <w:bookmarkEnd w:id="12"/>
      <w:r w:rsidR="001D165A" w:rsidRPr="00D84F23">
        <w:rPr>
          <w:rFonts w:asciiTheme="minorHAnsi" w:hAnsiTheme="minorHAnsi"/>
          <w:color w:val="556478"/>
          <w:sz w:val="22"/>
          <w:u w:val="single"/>
        </w:rPr>
        <w:t xml:space="preserve"> </w:t>
      </w:r>
      <w:r w:rsidR="001D165A" w:rsidRPr="00D84F23">
        <w:rPr>
          <w:rFonts w:asciiTheme="minorHAnsi" w:hAnsiTheme="minorHAnsi"/>
          <w:color w:val="556478"/>
          <w:sz w:val="22"/>
          <w:u w:val="single"/>
        </w:rPr>
        <w:tab/>
      </w:r>
    </w:p>
    <w:p w14:paraId="18AFCECD" w14:textId="77777777" w:rsidR="001D165A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</w:p>
    <w:p w14:paraId="5F70DD09" w14:textId="77777777" w:rsidR="006D46F1" w:rsidRPr="00D84F23" w:rsidRDefault="006D46F1" w:rsidP="006D3D83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>Siamo felici quando possiamo trasmettere divertimento e sicurezza al tuo bambino dentro e intorno all'acqua.</w:t>
      </w:r>
    </w:p>
    <w:p w14:paraId="33C02238" w14:textId="77777777" w:rsidR="001D165A" w:rsidRDefault="001D165A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</w:p>
    <w:p w14:paraId="0F0F0035" w14:textId="1B29C6CD" w:rsidR="001D165A" w:rsidRPr="00D84F23" w:rsidRDefault="006D46F1" w:rsidP="001D165A">
      <w:pPr>
        <w:tabs>
          <w:tab w:val="left" w:pos="1418"/>
          <w:tab w:val="left" w:pos="2127"/>
        </w:tabs>
        <w:spacing w:before="120"/>
        <w:rPr>
          <w:rFonts w:asciiTheme="minorHAnsi" w:hAnsiTheme="minorHAnsi"/>
          <w:color w:val="556478"/>
          <w:sz w:val="22"/>
        </w:rPr>
      </w:pPr>
      <w:r w:rsidRPr="00D84F23">
        <w:rPr>
          <w:color w:val="556478"/>
          <w:sz w:val="22"/>
          <w:lang w:val="it"/>
        </w:rPr>
        <w:t xml:space="preserve">Uno sportivo </w:t>
      </w:r>
      <w:r w:rsidR="001D165A" w:rsidRPr="00D84F23">
        <w:rPr>
          <w:rFonts w:asciiTheme="minorHAnsi" w:hAnsiTheme="minorHAnsi"/>
          <w:color w:val="556478"/>
          <w:sz w:val="22"/>
        </w:rPr>
        <w:t>„platsch-</w:t>
      </w:r>
      <w:proofErr w:type="gramStart"/>
      <w:r w:rsidR="001D165A" w:rsidRPr="00D84F23">
        <w:rPr>
          <w:rFonts w:asciiTheme="minorHAnsi" w:hAnsiTheme="minorHAnsi"/>
          <w:color w:val="556478"/>
          <w:sz w:val="22"/>
        </w:rPr>
        <w:t>nass“</w:t>
      </w:r>
      <w:proofErr w:type="gramEnd"/>
    </w:p>
    <w:p w14:paraId="4D87B1C4" w14:textId="0DF45661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  <w:r w:rsidRPr="00AC268B">
        <w:rPr>
          <w:rFonts w:asciiTheme="majorHAnsi" w:hAnsiTheme="majorHAnsi"/>
          <w:b/>
          <w:i/>
          <w:noProof/>
          <w:color w:val="3399FF"/>
          <w:sz w:val="72"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B6A91" wp14:editId="34E63ADF">
                <wp:simplePos x="0" y="0"/>
                <wp:positionH relativeFrom="column">
                  <wp:posOffset>-110610</wp:posOffset>
                </wp:positionH>
                <wp:positionV relativeFrom="paragraph">
                  <wp:posOffset>171588</wp:posOffset>
                </wp:positionV>
                <wp:extent cx="1112108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2242" w14:textId="77777777" w:rsidR="001D165A" w:rsidRPr="00AC268B" w:rsidRDefault="001D165A" w:rsidP="001D165A">
                            <w:pPr>
                              <w:rPr>
                                <w:rFonts w:asciiTheme="minorHAnsi" w:hAnsiTheme="minorHAnsi"/>
                                <w:color w:val="55647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56478"/>
                              </w:rPr>
                              <w:t>079 5 137 137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B6A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pt;margin-top:13.5pt;width:87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cs+wEAANU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" filled="f" stroked="f">
                <v:textbox style="mso-fit-shape-to-text:t">
                  <w:txbxContent>
                    <w:p w14:paraId="3BBB2242" w14:textId="77777777" w:rsidR="001D165A" w:rsidRPr="00AC268B" w:rsidRDefault="001D165A" w:rsidP="001D165A">
                      <w:pPr>
                        <w:rPr>
                          <w:rFonts w:asciiTheme="minorHAnsi" w:hAnsiTheme="minorHAnsi"/>
                          <w:color w:val="556478"/>
                        </w:rPr>
                      </w:pPr>
                      <w:r>
                        <w:rPr>
                          <w:rFonts w:asciiTheme="minorHAnsi" w:hAnsiTheme="minorHAnsi"/>
                          <w:color w:val="556478"/>
                        </w:rPr>
                        <w:t>079 5 137 137</w:t>
                      </w:r>
                    </w:p>
                  </w:txbxContent>
                </v:textbox>
              </v:shape>
            </w:pict>
          </mc:Fallback>
        </mc:AlternateContent>
      </w:r>
      <w:r w:rsidRPr="00D84F23">
        <w:rPr>
          <w:rFonts w:asciiTheme="minorHAnsi" w:hAnsiTheme="minorHAnsi"/>
          <w:color w:val="556478"/>
          <w:sz w:val="22"/>
        </w:rPr>
        <w:t>Laura Possamai Hunziker</w:t>
      </w:r>
    </w:p>
    <w:p w14:paraId="69BB951A" w14:textId="22F11623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604093F6" w14:textId="71A2904A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  <w:r w:rsidRPr="00D84F23">
        <w:rPr>
          <w:rFonts w:asciiTheme="minorHAnsi" w:hAnsiTheme="minorHAnsi"/>
          <w:noProof/>
          <w:color w:val="556478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3EBAC" wp14:editId="6219471F">
                <wp:simplePos x="0" y="0"/>
                <wp:positionH relativeFrom="column">
                  <wp:posOffset>-165735</wp:posOffset>
                </wp:positionH>
                <wp:positionV relativeFrom="paragraph">
                  <wp:posOffset>199390</wp:posOffset>
                </wp:positionV>
                <wp:extent cx="2515870" cy="12617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51E9" w14:textId="77777777" w:rsidR="001D165A" w:rsidRDefault="001D165A" w:rsidP="001D165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9A64F15" wp14:editId="6C34AC19">
                                  <wp:extent cx="2304293" cy="1170434"/>
                                  <wp:effectExtent l="19050" t="0" r="0" b="0"/>
                                  <wp:docPr id="2" name="Grafik 1" descr="Unterschrift Laura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erschrift Laura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4293" cy="1170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3EBAC" id="Text Box 5" o:spid="_x0000_s1027" type="#_x0000_t202" style="position:absolute;margin-left:-13.05pt;margin-top:15.7pt;width:198.1pt;height:99.3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" filled="f" stroked="f">
                <v:textbox style="mso-fit-shape-to-text:t">
                  <w:txbxContent>
                    <w:p w14:paraId="606F51E9" w14:textId="77777777" w:rsidR="001D165A" w:rsidRDefault="001D165A" w:rsidP="001D165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29A64F15" wp14:editId="6C34AC19">
                            <wp:extent cx="2304293" cy="1170434"/>
                            <wp:effectExtent l="19050" t="0" r="0" b="0"/>
                            <wp:docPr id="2" name="Grafik 1" descr="Unterschrift Laura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erschrift Laura.bmp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4293" cy="1170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180B70" w14:textId="517BB48F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11CAA8DF" w14:textId="26BD1B1A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3FC56EBD" w14:textId="77777777" w:rsidR="001D165A" w:rsidRDefault="001D165A" w:rsidP="001D165A">
      <w:pPr>
        <w:tabs>
          <w:tab w:val="left" w:pos="1418"/>
          <w:tab w:val="left" w:pos="2127"/>
        </w:tabs>
        <w:rPr>
          <w:rFonts w:asciiTheme="minorHAnsi" w:hAnsiTheme="minorHAnsi"/>
          <w:color w:val="556478"/>
          <w:sz w:val="22"/>
        </w:rPr>
      </w:pPr>
    </w:p>
    <w:p w14:paraId="0EF8AF65" w14:textId="77777777" w:rsidR="001D165A" w:rsidRDefault="001D165A" w:rsidP="00305103">
      <w:pPr>
        <w:pStyle w:val="Fuzeile"/>
      </w:pPr>
    </w:p>
    <w:p w14:paraId="79C46CB5" w14:textId="7F8B6133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/>
          <w:color w:val="556478"/>
          <w:sz w:val="22"/>
        </w:rPr>
      </w:pPr>
    </w:p>
    <w:p w14:paraId="211CCEB3" w14:textId="77777777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/>
          <w:color w:val="556478"/>
          <w:sz w:val="22"/>
        </w:rPr>
      </w:pPr>
    </w:p>
    <w:p w14:paraId="05C792A5" w14:textId="77777777" w:rsidR="001D165A" w:rsidRDefault="001D165A" w:rsidP="0004339B">
      <w:pPr>
        <w:tabs>
          <w:tab w:val="left" w:pos="1418"/>
          <w:tab w:val="left" w:pos="2127"/>
        </w:tabs>
        <w:rPr>
          <w:rFonts w:ascii="Calibri" w:hAnsi="Calibri"/>
          <w:iCs/>
          <w:color w:val="FF0000"/>
          <w:sz w:val="28"/>
          <w:szCs w:val="32"/>
        </w:rPr>
      </w:pPr>
      <w:r>
        <w:rPr>
          <w:rFonts w:ascii="Calibri" w:hAnsi="Calibri"/>
          <w:iCs/>
          <w:color w:val="FF0000"/>
          <w:sz w:val="28"/>
          <w:szCs w:val="32"/>
        </w:rPr>
        <w:br w:type="page"/>
      </w:r>
    </w:p>
    <w:p w14:paraId="2F19399B" w14:textId="77777777" w:rsidR="006D46F1" w:rsidRDefault="006D46F1" w:rsidP="00150D3F">
      <w:pPr>
        <w:tabs>
          <w:tab w:val="left" w:pos="1418"/>
          <w:tab w:val="left" w:pos="2268"/>
          <w:tab w:val="left" w:pos="3686"/>
          <w:tab w:val="left" w:pos="4395"/>
        </w:tabs>
        <w:spacing w:after="120"/>
        <w:rPr>
          <w:rFonts w:asciiTheme="minorHAnsi" w:hAnsiTheme="minorHAnsi"/>
          <w:b/>
          <w:bCs/>
          <w:color w:val="82BE28"/>
          <w:sz w:val="36"/>
          <w:szCs w:val="40"/>
        </w:rPr>
      </w:pPr>
      <w:bookmarkStart w:id="13" w:name="_Hlk89539152"/>
      <w:r w:rsidRPr="00807A06">
        <w:rPr>
          <w:b/>
          <w:bCs/>
          <w:color w:val="82BE28"/>
          <w:sz w:val="36"/>
          <w:szCs w:val="40"/>
          <w:lang w:val="it"/>
        </w:rPr>
        <w:lastRenderedPageBreak/>
        <w:t xml:space="preserve">Corsi di </w:t>
      </w:r>
      <w:proofErr w:type="spellStart"/>
      <w:r w:rsidRPr="00807A06">
        <w:rPr>
          <w:b/>
          <w:bCs/>
          <w:color w:val="82BE28"/>
          <w:sz w:val="36"/>
          <w:szCs w:val="40"/>
          <w:lang w:val="it"/>
        </w:rPr>
        <w:t>nuoto</w:t>
      </w:r>
      <w:r>
        <w:rPr>
          <w:b/>
          <w:bCs/>
          <w:color w:val="82BE28"/>
          <w:sz w:val="36"/>
          <w:szCs w:val="40"/>
          <w:lang w:val="it"/>
        </w:rPr>
        <w:t>e</w:t>
      </w:r>
      <w:proofErr w:type="spellEnd"/>
      <w:r w:rsidRPr="00807A06">
        <w:rPr>
          <w:b/>
          <w:bCs/>
          <w:color w:val="82BE28"/>
          <w:sz w:val="36"/>
          <w:szCs w:val="40"/>
          <w:lang w:val="it"/>
        </w:rPr>
        <w:t xml:space="preserve"> Anno 202</w:t>
      </w:r>
      <w:r>
        <w:rPr>
          <w:b/>
          <w:bCs/>
          <w:color w:val="82BE28"/>
          <w:sz w:val="36"/>
          <w:szCs w:val="40"/>
          <w:lang w:val="it"/>
        </w:rPr>
        <w:t>3</w:t>
      </w:r>
    </w:p>
    <w:bookmarkEnd w:id="13"/>
    <w:p w14:paraId="3A126079" w14:textId="77777777" w:rsidR="006D46F1" w:rsidRPr="00807A06" w:rsidRDefault="006D46F1" w:rsidP="00C466A4">
      <w:pPr>
        <w:tabs>
          <w:tab w:val="left" w:pos="1418"/>
          <w:tab w:val="left" w:pos="2268"/>
          <w:tab w:val="left" w:pos="3686"/>
          <w:tab w:val="left" w:pos="4395"/>
        </w:tabs>
        <w:rPr>
          <w:rFonts w:asciiTheme="minorHAnsi" w:hAnsiTheme="minorHAnsi"/>
          <w:color w:val="556478"/>
          <w:szCs w:val="28"/>
        </w:rPr>
      </w:pPr>
      <w:r>
        <w:rPr>
          <w:color w:val="556478"/>
          <w:szCs w:val="28"/>
          <w:lang w:val="it"/>
        </w:rPr>
        <w:t xml:space="preserve">Si prega di spuntare il </w:t>
      </w:r>
      <w:proofErr w:type="gramStart"/>
      <w:r>
        <w:rPr>
          <w:color w:val="556478"/>
          <w:szCs w:val="28"/>
          <w:lang w:val="it"/>
        </w:rPr>
        <w:t>badge</w:t>
      </w:r>
      <w:proofErr w:type="gramEnd"/>
      <w:r>
        <w:rPr>
          <w:color w:val="556478"/>
          <w:szCs w:val="28"/>
          <w:lang w:val="it"/>
        </w:rPr>
        <w:t xml:space="preserve"> del corso appropriato a cui il bambino viene dopo con una "x". È possibile utilizzare il tasto «TAB» per passare al campo successivo.</w:t>
      </w:r>
    </w:p>
    <w:p w14:paraId="3CE69060" w14:textId="632C50F8" w:rsidR="005F58A5" w:rsidRPr="00122AE2" w:rsidRDefault="006D46F1" w:rsidP="0004339B">
      <w:pPr>
        <w:shd w:val="clear" w:color="auto" w:fill="92D05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 w:rsidRPr="00122AE2">
        <w:rPr>
          <w:b/>
          <w:color w:val="556478"/>
          <w:szCs w:val="22"/>
          <w:lang w:val="it"/>
        </w:rPr>
        <w:t>Primi 23</w:t>
      </w:r>
    </w:p>
    <w:p w14:paraId="56B24F0E" w14:textId="1B698006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bookmarkStart w:id="14" w:name="_Hlk121066438"/>
      <w:r w:rsidR="00F4307B" w:rsidRPr="00F4307B">
        <w:rPr>
          <w:rFonts w:asciiTheme="minorHAnsi" w:hAnsiTheme="minorHAnsi" w:cstheme="minorHAnsi"/>
          <w:b/>
          <w:bCs/>
          <w:color w:val="556478"/>
          <w:szCs w:val="22"/>
        </w:rPr>
        <w:t>26.4./</w:t>
      </w:r>
      <w:r w:rsidR="00F4307B">
        <w:rPr>
          <w:rFonts w:asciiTheme="minorHAnsi" w:hAnsiTheme="minorHAnsi" w:cstheme="minorHAnsi"/>
          <w:color w:val="556478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3.5./ 10.5./ </w:t>
      </w:r>
      <w:r w:rsidRPr="00BA6B27">
        <w:rPr>
          <w:rFonts w:asciiTheme="minorHAnsi" w:hAnsiTheme="minorHAnsi" w:cstheme="minorHAnsi"/>
          <w:color w:val="FF0000"/>
          <w:szCs w:val="22"/>
        </w:rPr>
        <w:t>17.5.</w:t>
      </w:r>
      <w:r w:rsidR="00BA6B27" w:rsidRPr="00BA6B27">
        <w:rPr>
          <w:rFonts w:asciiTheme="minorHAnsi" w:hAnsiTheme="minorHAnsi" w:cstheme="minorHAnsi"/>
          <w:color w:val="FF0000"/>
          <w:szCs w:val="22"/>
        </w:rPr>
        <w:t xml:space="preserve"> kein Kurs</w:t>
      </w:r>
      <w:r>
        <w:rPr>
          <w:rFonts w:asciiTheme="minorHAnsi" w:hAnsiTheme="minorHAnsi" w:cstheme="minorHAnsi"/>
          <w:b/>
          <w:bCs/>
          <w:color w:val="556478"/>
          <w:szCs w:val="22"/>
        </w:rPr>
        <w:t>/ 24.5./ 31.5./ 7.6./ 14.6.</w:t>
      </w:r>
      <w:r w:rsidR="00BA6B27">
        <w:rPr>
          <w:rFonts w:asciiTheme="minorHAnsi" w:hAnsiTheme="minorHAnsi" w:cstheme="minorHAnsi"/>
          <w:b/>
          <w:bCs/>
          <w:color w:val="556478"/>
          <w:szCs w:val="22"/>
        </w:rPr>
        <w:t>/ 21.6.</w:t>
      </w:r>
      <w:r>
        <w:rPr>
          <w:rFonts w:asciiTheme="minorHAnsi" w:hAnsiTheme="minorHAnsi" w:cstheme="minorHAnsi"/>
          <w:b/>
          <w:bCs/>
          <w:color w:val="556478"/>
          <w:szCs w:val="22"/>
        </w:rPr>
        <w:t>2023</w:t>
      </w:r>
    </w:p>
    <w:bookmarkEnd w:id="14"/>
    <w:p w14:paraId="118FB823" w14:textId="3F4C14AF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Cancro - Cavalluccio marino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15.30 – 16.15</w:t>
      </w:r>
    </w:p>
    <w:p w14:paraId="5197C758" w14:textId="3D656218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 xml:space="preserve">Rana – Pinguino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46C75063" w14:textId="492125F7" w:rsidR="00122AE2" w:rsidRPr="00122AE2" w:rsidRDefault="006D46F1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Polpo – Coccodrillo – Orso Polare - Fun Group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17.00 – 17.45</w:t>
      </w:r>
    </w:p>
    <w:p w14:paraId="6763C280" w14:textId="1C2E480E" w:rsidR="00122AE2" w:rsidRPr="00122AE2" w:rsidRDefault="00122AE2" w:rsidP="006D46F1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</w:rPr>
      </w:pPr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bookmarkStart w:id="15" w:name="_Hlk121066452"/>
      <w:r w:rsidR="00F4307B" w:rsidRPr="00F4307B">
        <w:rPr>
          <w:rFonts w:asciiTheme="minorHAnsi" w:hAnsiTheme="minorHAnsi" w:cstheme="minorHAnsi"/>
          <w:b/>
          <w:bCs/>
          <w:color w:val="556478"/>
          <w:szCs w:val="22"/>
        </w:rPr>
        <w:t>29.4./</w:t>
      </w:r>
      <w:r w:rsidR="00F4307B">
        <w:rPr>
          <w:rFonts w:asciiTheme="minorHAnsi" w:hAnsiTheme="minorHAnsi" w:cstheme="minorHAnsi"/>
          <w:color w:val="556478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556478"/>
        </w:rPr>
        <w:t xml:space="preserve">6.5./ 13.5./ </w:t>
      </w:r>
      <w:r w:rsidRPr="00BA6B27">
        <w:rPr>
          <w:rFonts w:asciiTheme="minorHAnsi" w:hAnsiTheme="minorHAnsi" w:cstheme="minorHAnsi"/>
          <w:color w:val="FF0000"/>
        </w:rPr>
        <w:t>20.5.</w:t>
      </w:r>
      <w:r w:rsidR="00BA6B27" w:rsidRPr="00BA6B27">
        <w:rPr>
          <w:rFonts w:asciiTheme="minorHAnsi" w:hAnsiTheme="minorHAnsi" w:cstheme="minorHAnsi"/>
          <w:color w:val="FF0000"/>
        </w:rPr>
        <w:t xml:space="preserve"> kein Kurs</w:t>
      </w:r>
      <w:r>
        <w:rPr>
          <w:rFonts w:asciiTheme="minorHAnsi" w:hAnsiTheme="minorHAnsi" w:cstheme="minorHAnsi"/>
          <w:b/>
          <w:bCs/>
          <w:color w:val="556478"/>
        </w:rPr>
        <w:t>/ 27.5./ 3.6./ 10.6./ 17.6.</w:t>
      </w:r>
      <w:r w:rsidR="00BA6B27">
        <w:rPr>
          <w:rFonts w:asciiTheme="minorHAnsi" w:hAnsiTheme="minorHAnsi" w:cstheme="minorHAnsi"/>
          <w:b/>
          <w:bCs/>
          <w:color w:val="556478"/>
        </w:rPr>
        <w:t>/ 24.6.</w:t>
      </w:r>
      <w:r>
        <w:rPr>
          <w:rFonts w:asciiTheme="minorHAnsi" w:hAnsiTheme="minorHAnsi" w:cstheme="minorHAnsi"/>
          <w:b/>
          <w:bCs/>
          <w:color w:val="556478"/>
        </w:rPr>
        <w:t>2023</w:t>
      </w:r>
    </w:p>
    <w:bookmarkEnd w:id="15"/>
    <w:p w14:paraId="79298ED9" w14:textId="0B06F750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Cancro - Cavalluccio marino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13.00 – 13.45</w:t>
      </w:r>
    </w:p>
    <w:p w14:paraId="4A5A1FAE" w14:textId="4741B7DF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 xml:space="preserve">Rana – Pinguino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79D40F59" w14:textId="0A26BC00" w:rsidR="002F5A91" w:rsidRPr="00122AE2" w:rsidRDefault="006D46F1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Polpo – Coccodrillo – Orso Polare - Fun Group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15.00 – 15.45</w:t>
      </w:r>
      <w:r w:rsidR="002F5A91">
        <w:rPr>
          <w:rFonts w:asciiTheme="minorHAnsi" w:hAnsiTheme="minorHAnsi" w:cstheme="minorHAnsi"/>
          <w:b/>
          <w:bCs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p w14:paraId="05FCF4A6" w14:textId="6600F79A" w:rsidR="004A0D7F" w:rsidRPr="00122AE2" w:rsidRDefault="006D46F1" w:rsidP="0004339B">
      <w:pPr>
        <w:shd w:val="clear" w:color="auto" w:fill="FFFF0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>
        <w:rPr>
          <w:b/>
          <w:color w:val="556478"/>
          <w:szCs w:val="22"/>
          <w:lang w:val="it"/>
        </w:rPr>
        <w:t xml:space="preserve">Estate </w:t>
      </w:r>
      <w:r w:rsidRPr="00122AE2">
        <w:rPr>
          <w:b/>
          <w:color w:val="556478"/>
          <w:szCs w:val="22"/>
          <w:lang w:val="it"/>
        </w:rPr>
        <w:t>2</w:t>
      </w:r>
      <w:r>
        <w:rPr>
          <w:b/>
          <w:color w:val="556478"/>
          <w:szCs w:val="22"/>
          <w:lang w:val="it"/>
        </w:rPr>
        <w:t>3</w:t>
      </w:r>
      <w:r w:rsidR="004A0D7F" w:rsidRPr="00122AE2">
        <w:rPr>
          <w:rFonts w:ascii="Calibri" w:hAnsi="Calibri"/>
          <w:b/>
          <w:color w:val="556478"/>
          <w:szCs w:val="22"/>
        </w:rPr>
        <w:tab/>
      </w:r>
      <w:r w:rsidR="004A0D7F" w:rsidRPr="00122AE2">
        <w:rPr>
          <w:rFonts w:ascii="Calibri" w:hAnsi="Calibri"/>
          <w:b/>
          <w:color w:val="556478"/>
          <w:szCs w:val="22"/>
        </w:rPr>
        <w:tab/>
      </w:r>
    </w:p>
    <w:p w14:paraId="0A507FD3" w14:textId="388981D8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bookmarkStart w:id="16" w:name="_Hlk121417986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16.8./ 23.8./ 30.8./ 6.9./ 13.9./ </w:t>
      </w:r>
      <w:r w:rsidR="00BF4183" w:rsidRPr="003D2668">
        <w:rPr>
          <w:rFonts w:asciiTheme="minorHAnsi" w:hAnsiTheme="minorHAnsi" w:cstheme="minorHAnsi"/>
          <w:b/>
          <w:bCs/>
          <w:color w:val="556478"/>
          <w:szCs w:val="22"/>
        </w:rPr>
        <w:t>20.9.</w:t>
      </w:r>
      <w:r w:rsidRPr="003D2668">
        <w:rPr>
          <w:rFonts w:asciiTheme="minorHAnsi" w:hAnsiTheme="minorHAnsi" w:cstheme="minorHAnsi"/>
          <w:b/>
          <w:bCs/>
          <w:color w:val="556478"/>
          <w:szCs w:val="22"/>
        </w:rPr>
        <w:t>/</w:t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 27.9./ 4.10.2023</w:t>
      </w:r>
    </w:p>
    <w:bookmarkEnd w:id="16"/>
    <w:p w14:paraId="4D4466F7" w14:textId="3E3B687C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Cancro - Cavalluccio marino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15.30 – 16.15</w:t>
      </w:r>
    </w:p>
    <w:p w14:paraId="542EFD1A" w14:textId="469326EE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 xml:space="preserve">Rana – Pinguino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29B0B373" w14:textId="6DD13AF8" w:rsidR="00122AE2" w:rsidRPr="00122AE2" w:rsidRDefault="006D46F1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 xml:space="preserve">Tintenfisch – Krokodil – Eisbär - </w:t>
      </w:r>
      <w:proofErr w:type="spellStart"/>
      <w:r w:rsidR="00122AE2" w:rsidRPr="00122AE2">
        <w:rPr>
          <w:rFonts w:asciiTheme="minorHAnsi" w:hAnsiTheme="minorHAnsi" w:cstheme="minorHAnsi"/>
          <w:color w:val="556478"/>
        </w:rPr>
        <w:t>Plauschgruppe</w:t>
      </w:r>
      <w:proofErr w:type="spellEnd"/>
      <w:r w:rsidR="00122AE2" w:rsidRPr="00122AE2">
        <w:rPr>
          <w:rFonts w:asciiTheme="minorHAnsi" w:hAnsiTheme="minorHAnsi"/>
          <w:color w:val="556478"/>
        </w:rPr>
        <w:t xml:space="preserve"> 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17.00 – 17.45</w:t>
      </w:r>
    </w:p>
    <w:p w14:paraId="7AE116EB" w14:textId="4835DC16" w:rsidR="00122AE2" w:rsidRPr="00122AE2" w:rsidRDefault="00122AE2" w:rsidP="006D46F1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</w:rPr>
      </w:pPr>
      <w:bookmarkStart w:id="17" w:name="_Hlk121418015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</w:rPr>
        <w:t>19.8./ 26.8./ 2.9./ 9.9./ 16.9./ 23.9./ 30.9./ 7.</w:t>
      </w:r>
      <w:r w:rsidR="003D2668">
        <w:rPr>
          <w:rFonts w:asciiTheme="minorHAnsi" w:hAnsiTheme="minorHAnsi" w:cstheme="minorHAnsi"/>
          <w:b/>
          <w:bCs/>
          <w:color w:val="556478"/>
        </w:rPr>
        <w:t>10</w:t>
      </w:r>
      <w:r>
        <w:rPr>
          <w:rFonts w:asciiTheme="minorHAnsi" w:hAnsiTheme="minorHAnsi" w:cstheme="minorHAnsi"/>
          <w:b/>
          <w:bCs/>
          <w:color w:val="556478"/>
        </w:rPr>
        <w:t>.2023</w:t>
      </w:r>
    </w:p>
    <w:bookmarkEnd w:id="17"/>
    <w:p w14:paraId="283934E7" w14:textId="3AEAE567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Krebs - Seepferd</w:t>
      </w:r>
      <w:r w:rsidR="00122AE2" w:rsidRPr="00122AE2">
        <w:rPr>
          <w:rFonts w:asciiTheme="minorHAnsi" w:hAnsiTheme="minorHAnsi"/>
          <w:color w:val="556478"/>
        </w:rPr>
        <w:t xml:space="preserve"> 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13.00 – 13.45</w:t>
      </w:r>
    </w:p>
    <w:p w14:paraId="35AF3B64" w14:textId="4C503E5E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 xml:space="preserve">Frosch – Pinguin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4556CF84" w14:textId="042D46CE" w:rsidR="002F5A91" w:rsidRPr="00BF4183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Theme="minorHAnsi" w:hAnsiTheme="minorHAnsi" w:cstheme="minorHAnsi"/>
          <w:b/>
          <w:bCs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 xml:space="preserve">Tintenfisch – Krokodil – Eisbär - </w:t>
      </w:r>
      <w:proofErr w:type="spellStart"/>
      <w:r w:rsidR="00122AE2" w:rsidRPr="00122AE2">
        <w:rPr>
          <w:rFonts w:asciiTheme="minorHAnsi" w:hAnsiTheme="minorHAnsi" w:cstheme="minorHAnsi"/>
          <w:color w:val="556478"/>
        </w:rPr>
        <w:t>Plauschgruppe</w:t>
      </w:r>
      <w:proofErr w:type="spellEnd"/>
      <w:r w:rsidR="00122AE2" w:rsidRPr="00122AE2">
        <w:rPr>
          <w:rFonts w:asciiTheme="minorHAnsi" w:hAnsiTheme="minorHAnsi"/>
          <w:color w:val="556478"/>
        </w:rPr>
        <w:t xml:space="preserve"> 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15.00 – 15.45</w:t>
      </w:r>
      <w:r w:rsidR="00122AE2" w:rsidRP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p w14:paraId="299ADC82" w14:textId="5448CEBF" w:rsidR="004A0D7F" w:rsidRPr="00122AE2" w:rsidRDefault="006D46F1" w:rsidP="0004339B">
      <w:pPr>
        <w:shd w:val="clear" w:color="auto" w:fill="FFC000"/>
        <w:tabs>
          <w:tab w:val="left" w:pos="1701"/>
          <w:tab w:val="left" w:pos="2127"/>
          <w:tab w:val="left" w:pos="5670"/>
          <w:tab w:val="left" w:pos="9498"/>
        </w:tabs>
        <w:spacing w:before="120"/>
        <w:ind w:left="284" w:hanging="284"/>
        <w:rPr>
          <w:rFonts w:ascii="Calibri" w:hAnsi="Calibri"/>
          <w:b/>
          <w:color w:val="556478"/>
          <w:szCs w:val="22"/>
        </w:rPr>
      </w:pPr>
      <w:r w:rsidRPr="00122AE2">
        <w:rPr>
          <w:b/>
          <w:color w:val="556478"/>
          <w:szCs w:val="22"/>
          <w:lang w:val="it"/>
        </w:rPr>
        <w:t>Erba 2</w:t>
      </w:r>
      <w:r>
        <w:rPr>
          <w:b/>
          <w:color w:val="556478"/>
          <w:szCs w:val="22"/>
          <w:lang w:val="it"/>
        </w:rPr>
        <w:t>3</w:t>
      </w:r>
      <w:r w:rsidR="004A0D7F" w:rsidRPr="00122AE2">
        <w:rPr>
          <w:rFonts w:ascii="Calibri" w:hAnsi="Calibri"/>
          <w:b/>
          <w:color w:val="556478"/>
          <w:szCs w:val="22"/>
        </w:rPr>
        <w:tab/>
      </w:r>
      <w:r w:rsidR="004A0D7F" w:rsidRPr="00122AE2">
        <w:rPr>
          <w:rFonts w:ascii="Calibri" w:hAnsi="Calibri"/>
          <w:b/>
          <w:color w:val="556478"/>
          <w:szCs w:val="22"/>
        </w:rPr>
        <w:tab/>
      </w:r>
    </w:p>
    <w:p w14:paraId="7C0AEDF2" w14:textId="191B3E45" w:rsidR="00122AE2" w:rsidRPr="00122AE2" w:rsidRDefault="00122AE2" w:rsidP="00122AE2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  <w:szCs w:val="22"/>
        </w:rPr>
      </w:pPr>
      <w:bookmarkStart w:id="18" w:name="_Hlk121418496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Mittwoch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  <w:szCs w:val="22"/>
        </w:rPr>
        <w:t xml:space="preserve">25.10./ </w:t>
      </w:r>
      <w:r>
        <w:rPr>
          <w:rFonts w:asciiTheme="minorHAnsi" w:hAnsiTheme="minorHAnsi" w:cstheme="minorHAnsi"/>
          <w:color w:val="FF0000"/>
          <w:szCs w:val="22"/>
        </w:rPr>
        <w:t>1.11. kein Kurs</w:t>
      </w:r>
      <w:r>
        <w:rPr>
          <w:rFonts w:asciiTheme="minorHAnsi" w:hAnsiTheme="minorHAnsi" w:cstheme="minorHAnsi"/>
          <w:b/>
          <w:bCs/>
          <w:color w:val="556478"/>
          <w:szCs w:val="22"/>
        </w:rPr>
        <w:t>/ 8.11./ 15.11./ 22.11./ 29.11./ 6.12./ 13.12./ 20.12.2023</w:t>
      </w:r>
    </w:p>
    <w:bookmarkEnd w:id="18"/>
    <w:p w14:paraId="4A574A02" w14:textId="5A06AC95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Cancro - Cavalluccio marino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15.30 – 16.15</w:t>
      </w:r>
    </w:p>
    <w:p w14:paraId="11BF1A8D" w14:textId="42793B0D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 xml:space="preserve">Rana – Pinguino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16.15 – 17.00</w:t>
      </w:r>
    </w:p>
    <w:p w14:paraId="6B6A554F" w14:textId="187FC2AE" w:rsidR="00122AE2" w:rsidRPr="00122AE2" w:rsidRDefault="006D46F1" w:rsidP="00BF4183">
      <w:pPr>
        <w:pStyle w:val="Listenabsatz"/>
        <w:tabs>
          <w:tab w:val="left" w:pos="1418"/>
          <w:tab w:val="left" w:pos="2127"/>
        </w:tabs>
        <w:ind w:left="0"/>
        <w:contextualSpacing w:val="0"/>
        <w:rPr>
          <w:rFonts w:asciiTheme="minorHAnsi" w:hAnsiTheme="minorHAnsi" w:cstheme="minorHAns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Polpo – Coccodrillo – Orso Polare - Fun Group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17.00 – 17.45</w:t>
      </w:r>
    </w:p>
    <w:p w14:paraId="6957997A" w14:textId="6C4356ED" w:rsidR="00122AE2" w:rsidRPr="00122AE2" w:rsidRDefault="00122AE2" w:rsidP="006D46F1">
      <w:pPr>
        <w:tabs>
          <w:tab w:val="left" w:pos="1418"/>
          <w:tab w:val="left" w:pos="2127"/>
        </w:tabs>
        <w:spacing w:before="120"/>
        <w:rPr>
          <w:rFonts w:asciiTheme="minorHAnsi" w:hAnsiTheme="minorHAnsi" w:cstheme="minorHAnsi"/>
          <w:b/>
          <w:bCs/>
          <w:color w:val="556478"/>
        </w:rPr>
      </w:pPr>
      <w:bookmarkStart w:id="19" w:name="_Hlk121418507"/>
      <w:r w:rsidRPr="00122AE2">
        <w:rPr>
          <w:rFonts w:asciiTheme="minorHAnsi" w:hAnsiTheme="minorHAnsi" w:cstheme="minorHAnsi"/>
          <w:b/>
          <w:bCs/>
          <w:color w:val="556478"/>
          <w:szCs w:val="22"/>
        </w:rPr>
        <w:t>Samstag</w:t>
      </w:r>
      <w:r w:rsidRPr="00122AE2"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color w:val="556478"/>
          <w:szCs w:val="22"/>
        </w:rPr>
        <w:tab/>
      </w:r>
      <w:r>
        <w:rPr>
          <w:rFonts w:asciiTheme="minorHAnsi" w:hAnsiTheme="minorHAnsi" w:cstheme="minorHAnsi"/>
          <w:b/>
          <w:bCs/>
          <w:color w:val="556478"/>
        </w:rPr>
        <w:t>28.10./ 4.11./ 11.11./ 18.11./ 25.11./ 2.12./ 9.12./ 16.12.2023</w:t>
      </w:r>
    </w:p>
    <w:bookmarkEnd w:id="19"/>
    <w:p w14:paraId="60A7DF2B" w14:textId="0CDB94F4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1 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Cancro - Cavalluccio marino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13.00 – 13.45</w:t>
      </w:r>
    </w:p>
    <w:p w14:paraId="23296C82" w14:textId="27B1C340" w:rsidR="00122AE2" w:rsidRPr="00122AE2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="Calibri" w:hAnsi="Calibr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>
        <w:rPr>
          <w:color w:val="556478"/>
          <w:sz w:val="22"/>
          <w:lang w:val="it"/>
        </w:rPr>
        <w:t xml:space="preserve"> </w:t>
      </w:r>
      <w:r w:rsidR="00122AE2" w:rsidRPr="00122AE2">
        <w:rPr>
          <w:rFonts w:asciiTheme="minorHAnsi" w:hAnsiTheme="minorHAnsi"/>
          <w:color w:val="556478"/>
          <w:sz w:val="22"/>
        </w:rPr>
        <w:t>2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 xml:space="preserve">Rana – Pinguino </w:t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ab/>
        <w:t>14.00 – 14.45</w:t>
      </w:r>
    </w:p>
    <w:p w14:paraId="0F464F80" w14:textId="4950F534" w:rsidR="005D08EB" w:rsidRPr="002F5A91" w:rsidRDefault="006D46F1" w:rsidP="00BF4183">
      <w:pPr>
        <w:pStyle w:val="Listenabsatz"/>
        <w:tabs>
          <w:tab w:val="left" w:pos="2127"/>
        </w:tabs>
        <w:ind w:left="0"/>
        <w:contextualSpacing w:val="0"/>
        <w:rPr>
          <w:rFonts w:asciiTheme="minorHAnsi" w:hAnsiTheme="minorHAnsi"/>
          <w:color w:val="556478"/>
        </w:rPr>
      </w:pPr>
      <w:r w:rsidRPr="00122AE2">
        <w:rPr>
          <w:color w:val="556478"/>
          <w:sz w:val="22"/>
          <w:lang w:val="it"/>
        </w:rPr>
        <w:t>Gruppo</w:t>
      </w:r>
      <w:r w:rsidR="00122AE2" w:rsidRPr="00122AE2">
        <w:rPr>
          <w:rFonts w:asciiTheme="minorHAnsi" w:hAnsiTheme="minorHAnsi"/>
          <w:color w:val="556478"/>
          <w:sz w:val="22"/>
        </w:rPr>
        <w:t xml:space="preserve"> 3</w:t>
      </w:r>
      <w:r w:rsidR="00122AE2" w:rsidRPr="00122AE2">
        <w:rPr>
          <w:rFonts w:asciiTheme="minorHAnsi" w:hAnsiTheme="minorHAnsi"/>
          <w:color w:val="556478"/>
          <w:sz w:val="22"/>
        </w:rPr>
        <w:tab/>
      </w:r>
      <w:r w:rsidR="00122AE2" w:rsidRPr="00D21C63">
        <w:rPr>
          <w:rFonts w:asciiTheme="minorHAnsi" w:hAnsiTheme="minorHAnsi"/>
          <w:color w:val="556478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2AE2" w:rsidRPr="00D21C63">
        <w:rPr>
          <w:rFonts w:asciiTheme="minorHAnsi" w:hAnsiTheme="minorHAnsi"/>
          <w:color w:val="556478"/>
          <w:sz w:val="22"/>
        </w:rPr>
        <w:instrText xml:space="preserve"> FORMTEXT </w:instrText>
      </w:r>
      <w:r w:rsidR="00122AE2" w:rsidRPr="00D21C63">
        <w:rPr>
          <w:rFonts w:asciiTheme="minorHAnsi" w:hAnsiTheme="minorHAnsi"/>
          <w:color w:val="556478"/>
          <w:sz w:val="22"/>
        </w:rPr>
      </w:r>
      <w:r w:rsidR="00122AE2" w:rsidRPr="00D21C63">
        <w:rPr>
          <w:rFonts w:asciiTheme="minorHAnsi" w:hAnsiTheme="minorHAnsi"/>
          <w:color w:val="556478"/>
          <w:sz w:val="22"/>
        </w:rPr>
        <w:fldChar w:fldCharType="separate"/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noProof/>
          <w:color w:val="556478"/>
          <w:sz w:val="22"/>
        </w:rPr>
        <w:t> </w:t>
      </w:r>
      <w:r w:rsidR="00122AE2" w:rsidRPr="00D21C63">
        <w:rPr>
          <w:rFonts w:asciiTheme="minorHAnsi" w:hAnsiTheme="minorHAnsi"/>
          <w:color w:val="556478"/>
          <w:sz w:val="22"/>
        </w:rPr>
        <w:fldChar w:fldCharType="end"/>
      </w:r>
      <w:r w:rsidR="00122AE2" w:rsidRPr="00122AE2">
        <w:rPr>
          <w:rFonts w:ascii="Calibri" w:hAnsi="Calibri"/>
          <w:noProof/>
          <w:color w:val="556478"/>
          <w:lang w:eastAsia="de-CH"/>
        </w:rPr>
        <w:tab/>
      </w:r>
      <w:r w:rsidRPr="00122AE2">
        <w:rPr>
          <w:color w:val="556478"/>
          <w:lang w:val="it"/>
        </w:rPr>
        <w:t>Polpo – Coccodrillo – Orso Polare - Fun Group</w:t>
      </w:r>
      <w:r w:rsidR="00122AE2" w:rsidRPr="00122AE2">
        <w:rPr>
          <w:rFonts w:asciiTheme="minorHAnsi" w:hAnsiTheme="minorHAnsi"/>
          <w:color w:val="556478"/>
        </w:rPr>
        <w:tab/>
      </w:r>
      <w:r w:rsidR="00122AE2" w:rsidRPr="00122AE2">
        <w:rPr>
          <w:rFonts w:asciiTheme="minorHAnsi" w:hAnsiTheme="minorHAnsi" w:cstheme="minorHAnsi"/>
          <w:color w:val="556478"/>
        </w:rPr>
        <w:t>15.00 – 15.45</w:t>
      </w:r>
      <w:r w:rsidR="00122AE2" w:rsidRPr="002F5A91">
        <w:rPr>
          <w:rFonts w:asciiTheme="minorHAnsi" w:hAnsiTheme="minorHAnsi" w:cstheme="minorHAnsi"/>
          <w:color w:val="556478"/>
        </w:rPr>
        <w:tab/>
      </w:r>
      <w:r w:rsidR="00122AE2">
        <w:rPr>
          <w:rFonts w:asciiTheme="minorHAnsi" w:hAnsiTheme="minorHAnsi" w:cstheme="minorHAnsi"/>
          <w:b/>
          <w:bCs/>
          <w:color w:val="556478"/>
        </w:rPr>
        <w:tab/>
      </w:r>
      <w:r w:rsidR="002F5A91">
        <w:rPr>
          <w:rFonts w:asciiTheme="minorHAnsi" w:hAnsiTheme="minorHAnsi" w:cstheme="minorHAnsi"/>
          <w:b/>
          <w:bCs/>
          <w:color w:val="556478"/>
        </w:rPr>
        <w:tab/>
      </w:r>
      <w:r w:rsidR="002F5A91" w:rsidRP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  <w:r w:rsidR="002F5A91">
        <w:rPr>
          <w:rFonts w:asciiTheme="minorHAnsi" w:hAnsiTheme="minorHAnsi" w:cstheme="minorHAnsi"/>
          <w:color w:val="556478"/>
        </w:rPr>
        <w:tab/>
      </w:r>
    </w:p>
    <w:sectPr w:rsidR="005D08EB" w:rsidRPr="002F5A91" w:rsidSect="001D165A">
      <w:headerReference w:type="default" r:id="rId9"/>
      <w:footerReference w:type="default" r:id="rId10"/>
      <w:pgSz w:w="11906" w:h="16838"/>
      <w:pgMar w:top="2552" w:right="849" w:bottom="899" w:left="851" w:header="74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AC82" w14:textId="77777777" w:rsidR="00A71467" w:rsidRDefault="00A71467" w:rsidP="00EF5640">
      <w:r>
        <w:separator/>
      </w:r>
    </w:p>
  </w:endnote>
  <w:endnote w:type="continuationSeparator" w:id="0">
    <w:p w14:paraId="4F892254" w14:textId="77777777" w:rsidR="00A71467" w:rsidRDefault="00A71467" w:rsidP="00E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919D" w14:textId="4A2F168B" w:rsidR="001D165A" w:rsidRDefault="001D165A">
    <w:pPr>
      <w:pStyle w:val="Fuzeile"/>
    </w:pPr>
    <w:r w:rsidRPr="00933026">
      <w:rPr>
        <w:noProof/>
        <w:sz w:val="32"/>
        <w:lang w:eastAsia="de-CH"/>
      </w:rPr>
      <w:drawing>
        <wp:anchor distT="0" distB="0" distL="114300" distR="114300" simplePos="0" relativeHeight="251661312" behindDoc="0" locked="0" layoutInCell="1" allowOverlap="1" wp14:anchorId="0B80B8DA" wp14:editId="6819C901">
          <wp:simplePos x="0" y="0"/>
          <wp:positionH relativeFrom="column">
            <wp:posOffset>3428365</wp:posOffset>
          </wp:positionH>
          <wp:positionV relativeFrom="paragraph">
            <wp:posOffset>-333375</wp:posOffset>
          </wp:positionV>
          <wp:extent cx="2839085" cy="669925"/>
          <wp:effectExtent l="0" t="0" r="0" b="0"/>
          <wp:wrapNone/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DEED" w14:textId="77777777" w:rsidR="00A71467" w:rsidRDefault="00A71467" w:rsidP="00EF5640">
      <w:r>
        <w:separator/>
      </w:r>
    </w:p>
  </w:footnote>
  <w:footnote w:type="continuationSeparator" w:id="0">
    <w:p w14:paraId="7365E304" w14:textId="77777777" w:rsidR="00A71467" w:rsidRDefault="00A71467" w:rsidP="00EF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EA5" w14:textId="09BED660" w:rsidR="001D165A" w:rsidRDefault="001D165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32DD1D" wp14:editId="2F59A3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810" cy="92202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balken Schwimmschule_grün 76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E3F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43F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42F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642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8DB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E9C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1A06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6E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EEF4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837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974F3"/>
    <w:multiLevelType w:val="hybridMultilevel"/>
    <w:tmpl w:val="9CE8DF7A"/>
    <w:lvl w:ilvl="0" w:tplc="CF36F7B0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37934">
    <w:abstractNumId w:val="9"/>
  </w:num>
  <w:num w:numId="2" w16cid:durableId="1482621129">
    <w:abstractNumId w:val="7"/>
  </w:num>
  <w:num w:numId="3" w16cid:durableId="333533941">
    <w:abstractNumId w:val="6"/>
  </w:num>
  <w:num w:numId="4" w16cid:durableId="1132014540">
    <w:abstractNumId w:val="5"/>
  </w:num>
  <w:num w:numId="5" w16cid:durableId="556672580">
    <w:abstractNumId w:val="4"/>
  </w:num>
  <w:num w:numId="6" w16cid:durableId="2085761528">
    <w:abstractNumId w:val="8"/>
  </w:num>
  <w:num w:numId="7" w16cid:durableId="1324967091">
    <w:abstractNumId w:val="3"/>
  </w:num>
  <w:num w:numId="8" w16cid:durableId="2123110390">
    <w:abstractNumId w:val="2"/>
  </w:num>
  <w:num w:numId="9" w16cid:durableId="176312496">
    <w:abstractNumId w:val="1"/>
  </w:num>
  <w:num w:numId="10" w16cid:durableId="1520004060">
    <w:abstractNumId w:val="0"/>
  </w:num>
  <w:num w:numId="11" w16cid:durableId="89816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NagIIslsnWM2z/qsCkLOLJg1h3Z67mwL7lUJCV29R2+PvF5nxducX3To5nwbbcKK/YmXOpI4QPOQbhiFIWxEw==" w:salt="x9Zpi1zD/BSbEJipH2ZS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53"/>
    <w:rsid w:val="00005DDB"/>
    <w:rsid w:val="00023AED"/>
    <w:rsid w:val="0002680A"/>
    <w:rsid w:val="00030BB8"/>
    <w:rsid w:val="0004339B"/>
    <w:rsid w:val="000508B7"/>
    <w:rsid w:val="000671D1"/>
    <w:rsid w:val="00074653"/>
    <w:rsid w:val="00085F53"/>
    <w:rsid w:val="000C5F6C"/>
    <w:rsid w:val="000E6CE1"/>
    <w:rsid w:val="000F363A"/>
    <w:rsid w:val="000F6606"/>
    <w:rsid w:val="00106E68"/>
    <w:rsid w:val="00107879"/>
    <w:rsid w:val="00114C73"/>
    <w:rsid w:val="00122AE2"/>
    <w:rsid w:val="00124F5B"/>
    <w:rsid w:val="00127D81"/>
    <w:rsid w:val="00131F49"/>
    <w:rsid w:val="00151C77"/>
    <w:rsid w:val="00170656"/>
    <w:rsid w:val="001766B6"/>
    <w:rsid w:val="00184AB2"/>
    <w:rsid w:val="00192181"/>
    <w:rsid w:val="001B3864"/>
    <w:rsid w:val="001C0F67"/>
    <w:rsid w:val="001C7B07"/>
    <w:rsid w:val="001D165A"/>
    <w:rsid w:val="001D39DF"/>
    <w:rsid w:val="001D456A"/>
    <w:rsid w:val="001D4E76"/>
    <w:rsid w:val="001E33E4"/>
    <w:rsid w:val="001F2F97"/>
    <w:rsid w:val="00214087"/>
    <w:rsid w:val="00215B9C"/>
    <w:rsid w:val="00243F4C"/>
    <w:rsid w:val="00251605"/>
    <w:rsid w:val="002568AE"/>
    <w:rsid w:val="0025732B"/>
    <w:rsid w:val="00267550"/>
    <w:rsid w:val="0027005D"/>
    <w:rsid w:val="00283C68"/>
    <w:rsid w:val="002877FC"/>
    <w:rsid w:val="00297749"/>
    <w:rsid w:val="002B0783"/>
    <w:rsid w:val="002F5A91"/>
    <w:rsid w:val="002F7412"/>
    <w:rsid w:val="002F79B1"/>
    <w:rsid w:val="00305103"/>
    <w:rsid w:val="003218C3"/>
    <w:rsid w:val="00362A7A"/>
    <w:rsid w:val="00382D8A"/>
    <w:rsid w:val="00397B26"/>
    <w:rsid w:val="003A3F8E"/>
    <w:rsid w:val="003A5DBF"/>
    <w:rsid w:val="003B69AA"/>
    <w:rsid w:val="003C75A2"/>
    <w:rsid w:val="003D2668"/>
    <w:rsid w:val="003F6023"/>
    <w:rsid w:val="004352F6"/>
    <w:rsid w:val="00450244"/>
    <w:rsid w:val="00463851"/>
    <w:rsid w:val="00466788"/>
    <w:rsid w:val="00493EB5"/>
    <w:rsid w:val="004A0D7F"/>
    <w:rsid w:val="004A17AC"/>
    <w:rsid w:val="004B54D9"/>
    <w:rsid w:val="004E7D4A"/>
    <w:rsid w:val="004F2358"/>
    <w:rsid w:val="0054315F"/>
    <w:rsid w:val="005C0AA7"/>
    <w:rsid w:val="005C1EF1"/>
    <w:rsid w:val="005C334A"/>
    <w:rsid w:val="005C5CEF"/>
    <w:rsid w:val="005D08EB"/>
    <w:rsid w:val="005D6FDF"/>
    <w:rsid w:val="005E2988"/>
    <w:rsid w:val="005E3A43"/>
    <w:rsid w:val="005F06AD"/>
    <w:rsid w:val="005F58A5"/>
    <w:rsid w:val="00606372"/>
    <w:rsid w:val="00610FAA"/>
    <w:rsid w:val="00664499"/>
    <w:rsid w:val="00664BD3"/>
    <w:rsid w:val="00667333"/>
    <w:rsid w:val="006968EF"/>
    <w:rsid w:val="0069767C"/>
    <w:rsid w:val="006A60B1"/>
    <w:rsid w:val="006B1CDC"/>
    <w:rsid w:val="006B7055"/>
    <w:rsid w:val="006D46F1"/>
    <w:rsid w:val="007027CA"/>
    <w:rsid w:val="00707202"/>
    <w:rsid w:val="00717310"/>
    <w:rsid w:val="007233E7"/>
    <w:rsid w:val="0072789D"/>
    <w:rsid w:val="00734DA0"/>
    <w:rsid w:val="00743FBA"/>
    <w:rsid w:val="00757269"/>
    <w:rsid w:val="0075776C"/>
    <w:rsid w:val="007845F5"/>
    <w:rsid w:val="00785C52"/>
    <w:rsid w:val="007A49C0"/>
    <w:rsid w:val="007B7ED4"/>
    <w:rsid w:val="007C0B48"/>
    <w:rsid w:val="007C38E5"/>
    <w:rsid w:val="00807A06"/>
    <w:rsid w:val="00817D14"/>
    <w:rsid w:val="00823009"/>
    <w:rsid w:val="00826EE4"/>
    <w:rsid w:val="0084778F"/>
    <w:rsid w:val="00854231"/>
    <w:rsid w:val="00890920"/>
    <w:rsid w:val="008B691F"/>
    <w:rsid w:val="008D02BB"/>
    <w:rsid w:val="008F482C"/>
    <w:rsid w:val="009038E3"/>
    <w:rsid w:val="00933026"/>
    <w:rsid w:val="00955EAC"/>
    <w:rsid w:val="009652CD"/>
    <w:rsid w:val="009753A9"/>
    <w:rsid w:val="009E6410"/>
    <w:rsid w:val="009F2C70"/>
    <w:rsid w:val="00A00432"/>
    <w:rsid w:val="00A10814"/>
    <w:rsid w:val="00A11830"/>
    <w:rsid w:val="00A250D0"/>
    <w:rsid w:val="00A30362"/>
    <w:rsid w:val="00A62A4D"/>
    <w:rsid w:val="00A71467"/>
    <w:rsid w:val="00A7251E"/>
    <w:rsid w:val="00A81D52"/>
    <w:rsid w:val="00AA4E81"/>
    <w:rsid w:val="00AB6ED1"/>
    <w:rsid w:val="00AB7725"/>
    <w:rsid w:val="00AC48F5"/>
    <w:rsid w:val="00AC621F"/>
    <w:rsid w:val="00AD6487"/>
    <w:rsid w:val="00AE2405"/>
    <w:rsid w:val="00AE5BFA"/>
    <w:rsid w:val="00B52DD1"/>
    <w:rsid w:val="00BA416A"/>
    <w:rsid w:val="00BA6B27"/>
    <w:rsid w:val="00BD3EFC"/>
    <w:rsid w:val="00BD6501"/>
    <w:rsid w:val="00BD685F"/>
    <w:rsid w:val="00BE7B7C"/>
    <w:rsid w:val="00BF4183"/>
    <w:rsid w:val="00C01A30"/>
    <w:rsid w:val="00C170B4"/>
    <w:rsid w:val="00C34BB1"/>
    <w:rsid w:val="00C34EE3"/>
    <w:rsid w:val="00C35239"/>
    <w:rsid w:val="00C35BFE"/>
    <w:rsid w:val="00C44B25"/>
    <w:rsid w:val="00C80BC9"/>
    <w:rsid w:val="00C924CC"/>
    <w:rsid w:val="00CB51B7"/>
    <w:rsid w:val="00CF5BB3"/>
    <w:rsid w:val="00D157B5"/>
    <w:rsid w:val="00D21C63"/>
    <w:rsid w:val="00D30D33"/>
    <w:rsid w:val="00D34EFF"/>
    <w:rsid w:val="00D43F0D"/>
    <w:rsid w:val="00D47DBA"/>
    <w:rsid w:val="00D52B70"/>
    <w:rsid w:val="00D6462F"/>
    <w:rsid w:val="00D83E2B"/>
    <w:rsid w:val="00D90699"/>
    <w:rsid w:val="00D932C8"/>
    <w:rsid w:val="00DA0C21"/>
    <w:rsid w:val="00DA3095"/>
    <w:rsid w:val="00DA6681"/>
    <w:rsid w:val="00DB2ACD"/>
    <w:rsid w:val="00DB61CE"/>
    <w:rsid w:val="00DC0A49"/>
    <w:rsid w:val="00DC5722"/>
    <w:rsid w:val="00DD7339"/>
    <w:rsid w:val="00DF6BFB"/>
    <w:rsid w:val="00E00059"/>
    <w:rsid w:val="00E05373"/>
    <w:rsid w:val="00E06489"/>
    <w:rsid w:val="00E06E8D"/>
    <w:rsid w:val="00E43532"/>
    <w:rsid w:val="00E506BF"/>
    <w:rsid w:val="00E650BD"/>
    <w:rsid w:val="00E66F3D"/>
    <w:rsid w:val="00E73BEA"/>
    <w:rsid w:val="00E759B0"/>
    <w:rsid w:val="00E90F96"/>
    <w:rsid w:val="00E94687"/>
    <w:rsid w:val="00ED62F4"/>
    <w:rsid w:val="00ED7727"/>
    <w:rsid w:val="00EF0F0A"/>
    <w:rsid w:val="00EF5640"/>
    <w:rsid w:val="00EF60BC"/>
    <w:rsid w:val="00F03A2A"/>
    <w:rsid w:val="00F13C12"/>
    <w:rsid w:val="00F20427"/>
    <w:rsid w:val="00F24525"/>
    <w:rsid w:val="00F25CD2"/>
    <w:rsid w:val="00F374F7"/>
    <w:rsid w:val="00F4307B"/>
    <w:rsid w:val="00F51187"/>
    <w:rsid w:val="00F7603B"/>
    <w:rsid w:val="00F86702"/>
    <w:rsid w:val="00FA49E1"/>
    <w:rsid w:val="00FB5995"/>
    <w:rsid w:val="00FD4280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998616"/>
  <w15:docId w15:val="{7B5BAC52-78FE-4507-B481-3DAEA2C1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EE3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C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C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C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C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C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34EE3"/>
    <w:pPr>
      <w:spacing w:before="240"/>
      <w:jc w:val="center"/>
    </w:pPr>
    <w:rPr>
      <w:rFonts w:ascii="Arial" w:hAnsi="Arial" w:cs="Arial"/>
    </w:rPr>
  </w:style>
  <w:style w:type="character" w:customStyle="1" w:styleId="TextkrperZchn">
    <w:name w:val="Textkörper Zchn"/>
    <w:link w:val="Textkrper"/>
    <w:rsid w:val="00C34EE3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4E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4E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E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4EE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6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60B1"/>
    <w:rPr>
      <w:rFonts w:ascii="Times New Roman" w:eastAsia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25CD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25CD2"/>
  </w:style>
  <w:style w:type="character" w:customStyle="1" w:styleId="AnredeZchn">
    <w:name w:val="Anrede Zchn"/>
    <w:basedOn w:val="Absatz-Standardschriftart"/>
    <w:link w:val="Anrede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F25C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25C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25C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25C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25CD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CD2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25C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25CD2"/>
  </w:style>
  <w:style w:type="character" w:customStyle="1" w:styleId="DatumZchn">
    <w:name w:val="Datum Zchn"/>
    <w:basedOn w:val="Absatz-Standardschriftart"/>
    <w:link w:val="Datum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5CD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5CD2"/>
    <w:rPr>
      <w:rFonts w:ascii="Segoe UI" w:eastAsia="Times New Roman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25CD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CD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25CD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C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25CD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25CD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25CD2"/>
    <w:rPr>
      <w:rFonts w:ascii="Times New Roman" w:eastAsia="Times New Roman" w:hAnsi="Times New Roman"/>
      <w:i/>
      <w:iCs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5CD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5CD2"/>
    <w:rPr>
      <w:rFonts w:ascii="Consolas" w:eastAsia="Times New Roman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25CD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25CD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25CD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25CD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25CD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25CD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25CD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25CD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25CD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25CD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5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CD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C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CD2"/>
    <w:rPr>
      <w:rFonts w:ascii="Times New Roman" w:eastAsia="Times New Roman" w:hAnsi="Times New Roman"/>
      <w:i/>
      <w:iCs/>
      <w:color w:val="4F81BD" w:themeColor="accent1"/>
      <w:sz w:val="24"/>
      <w:szCs w:val="24"/>
      <w:lang w:eastAsia="de-DE"/>
    </w:rPr>
  </w:style>
  <w:style w:type="paragraph" w:styleId="KeinLeerraum">
    <w:name w:val="No Spacing"/>
    <w:uiPriority w:val="1"/>
    <w:qFormat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C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CD2"/>
    <w:rPr>
      <w:rFonts w:ascii="Times New Roman" w:eastAsia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C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CD2"/>
    <w:rPr>
      <w:rFonts w:ascii="Times New Roman" w:eastAsia="Times New Roman" w:hAnsi="Times New Roman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F25CD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25CD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25CD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25CD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25CD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25CD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25CD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25CD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25CD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25CD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25CD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25C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25C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25C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25C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25CD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25CD2"/>
  </w:style>
  <w:style w:type="paragraph" w:styleId="Makrotext">
    <w:name w:val="macro"/>
    <w:link w:val="MakrotextZchn"/>
    <w:uiPriority w:val="99"/>
    <w:semiHidden/>
    <w:unhideWhenUsed/>
    <w:rsid w:val="00F25C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25CD2"/>
    <w:rPr>
      <w:rFonts w:ascii="Consolas" w:eastAsia="Times New Roman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25C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25CD2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5CD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5CD2"/>
    <w:rPr>
      <w:rFonts w:ascii="Consolas" w:eastAsia="Times New Roman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25CD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25C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F25CD2"/>
  </w:style>
  <w:style w:type="paragraph" w:styleId="Standardeinzug">
    <w:name w:val="Normal Indent"/>
    <w:basedOn w:val="Standard"/>
    <w:uiPriority w:val="99"/>
    <w:semiHidden/>
    <w:unhideWhenUsed/>
    <w:rsid w:val="00F25CD2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F25C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25CD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5CD2"/>
    <w:rPr>
      <w:rFonts w:ascii="Times New Roman" w:eastAsia="Times New Roman" w:hAnsi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25C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25C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25CD2"/>
    <w:rPr>
      <w:rFonts w:ascii="Times New Roman" w:eastAsia="Times New Roman" w:hAnsi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25CD2"/>
    <w:pPr>
      <w:spacing w:before="0"/>
      <w:ind w:firstLine="360"/>
      <w:jc w:val="left"/>
    </w:pPr>
    <w:rPr>
      <w:rFonts w:ascii="Times New Roman" w:hAnsi="Times New Roman" w:cs="Times New Roman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25CD2"/>
    <w:rPr>
      <w:rFonts w:ascii="Times New Roman" w:eastAsia="Times New Roman" w:hAnsi="Times New Roman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25C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25C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25C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5C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C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5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5C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5CD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5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5C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5C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5C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25CD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25CD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25CD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25CD2"/>
    <w:rPr>
      <w:rFonts w:ascii="Times New Roman" w:eastAsia="Times New Roman" w:hAnsi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C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C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25C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25CD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25CD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25CD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25CD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25CD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25CD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25CD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25CD2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F25C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25CD2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%20GSC%20Daten\GS%20Coaching%202014\Kinderklettern\Vorlagen\KiKl%20Som%2014%20Anmelde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31F5-D1EB-45E9-A484-F4CA90F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KiKl Som 14 Anmeldeformular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Hunziker</cp:lastModifiedBy>
  <cp:revision>17</cp:revision>
  <cp:lastPrinted>2023-04-12T08:46:00Z</cp:lastPrinted>
  <dcterms:created xsi:type="dcterms:W3CDTF">2022-12-04T15:10:00Z</dcterms:created>
  <dcterms:modified xsi:type="dcterms:W3CDTF">2023-04-12T08:46:00Z</dcterms:modified>
</cp:coreProperties>
</file>